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439"/>
        <w:gridCol w:w="177"/>
        <w:gridCol w:w="722"/>
        <w:gridCol w:w="541"/>
        <w:gridCol w:w="720"/>
        <w:gridCol w:w="1081"/>
        <w:gridCol w:w="1258"/>
        <w:gridCol w:w="317"/>
        <w:gridCol w:w="765"/>
        <w:gridCol w:w="900"/>
        <w:gridCol w:w="1440"/>
      </w:tblGrid>
      <w:tr w:rsidR="006F3C33">
        <w:trPr>
          <w:trHeight w:val="1260"/>
          <w:jc w:val="center"/>
        </w:trPr>
        <w:tc>
          <w:tcPr>
            <w:tcW w:w="4680" w:type="dxa"/>
            <w:gridSpan w:val="6"/>
            <w:shd w:val="clear" w:color="auto" w:fill="FFFFFF"/>
            <w:tcMar>
              <w:top w:w="0" w:type="dxa"/>
            </w:tcMar>
            <w:vAlign w:val="bottom"/>
          </w:tcPr>
          <w:p w:rsidR="006F3C33" w:rsidRDefault="00B80CCB" w:rsidP="006F3C33">
            <w:pPr>
              <w:pStyle w:val="Heading1"/>
            </w:pPr>
            <w:bookmarkStart w:id="0" w:name="_GoBack"/>
            <w:bookmarkEnd w:id="0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-301625</wp:posOffset>
                      </wp:positionH>
                      <wp:positionV relativeFrom="paragraph">
                        <wp:posOffset>-228600</wp:posOffset>
                      </wp:positionV>
                      <wp:extent cx="6400800" cy="8229600"/>
                      <wp:effectExtent l="22225" t="19050" r="25400" b="19050"/>
                      <wp:wrapNone/>
                      <wp:docPr id="1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6400800" cy="8229600"/>
                              </a:xfrm>
                              <a:prstGeom prst="rect">
                                <a:avLst/>
                              </a:prstGeom>
                              <a:noFill/>
                              <a:ln w="31750" cmpd="thickThin">
                                <a:solidFill>
                                  <a:schemeClr val="accent1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9FAF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4" o:spid="_x0000_s1026" style="position:absolute;margin-left:-23.75pt;margin-top:-18pt;width:7in;height:9in;flip:y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" filled="f" fillcolor="#f9faf0" strokecolor="#4b7b8a [2404]" strokeweight="2.5pt">
                      <v:stroke linestyle="thickThin"/>
                    </v:rect>
                  </w:pict>
                </mc:Fallback>
              </mc:AlternateContent>
            </w:r>
            <w:r w:rsidR="00D52530">
              <w:t>Statement</w:t>
            </w:r>
          </w:p>
        </w:tc>
        <w:tc>
          <w:tcPr>
            <w:tcW w:w="4680" w:type="dxa"/>
            <w:gridSpan w:val="5"/>
            <w:shd w:val="clear" w:color="auto" w:fill="FFFFFF"/>
            <w:vAlign w:val="center"/>
          </w:tcPr>
          <w:p w:rsidR="006F3C33" w:rsidRPr="00E811DA" w:rsidRDefault="006F3C33" w:rsidP="00E811DA">
            <w:pPr>
              <w:pStyle w:val="DateandNumber"/>
            </w:pPr>
            <w:r w:rsidRPr="00E811DA">
              <w:t xml:space="preserve">Date: </w:t>
            </w:r>
            <w:sdt>
              <w:sdtPr>
                <w:id w:val="629898911"/>
                <w:placeholder>
                  <w:docPart w:val="2AEE0EEECA1B4AF0B672819C1312597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811DA" w:rsidRPr="00E4342E">
                  <w:rPr>
                    <w:rFonts w:hint="eastAsia"/>
                  </w:rPr>
                  <w:t>[Enter a Date]</w:t>
                </w:r>
              </w:sdtContent>
            </w:sdt>
          </w:p>
          <w:p w:rsidR="006F3C33" w:rsidRPr="000E042A" w:rsidRDefault="00D52530" w:rsidP="00E811DA">
            <w:pPr>
              <w:pStyle w:val="DateandNumber"/>
            </w:pPr>
            <w:r w:rsidRPr="00E811DA">
              <w:t>Statement</w:t>
            </w:r>
            <w:r w:rsidR="006F3C33" w:rsidRPr="00E811DA">
              <w:t xml:space="preserve"> # </w:t>
            </w:r>
            <w:sdt>
              <w:sdtPr>
                <w:id w:val="629898921"/>
                <w:placeholder>
                  <w:docPart w:val="CA34A781FDF541E4A7ECEBD873CF50A5"/>
                </w:placeholder>
                <w:showingPlcHdr/>
              </w:sdtPr>
              <w:sdtEndPr/>
              <w:sdtContent>
                <w:r w:rsidR="00E811DA" w:rsidRPr="00E4342E">
                  <w:rPr>
                    <w:rFonts w:hint="eastAsia"/>
                  </w:rPr>
                  <w:t>[100]</w:t>
                </w:r>
              </w:sdtContent>
            </w:sdt>
          </w:p>
        </w:tc>
      </w:tr>
      <w:tr w:rsidR="00D52530">
        <w:trPr>
          <w:trHeight w:val="1800"/>
          <w:jc w:val="center"/>
        </w:trPr>
        <w:tc>
          <w:tcPr>
            <w:tcW w:w="2338" w:type="dxa"/>
            <w:gridSpan w:val="3"/>
            <w:shd w:val="clear" w:color="auto" w:fill="FFFFFF"/>
            <w:tcMar>
              <w:top w:w="0" w:type="dxa"/>
            </w:tcMar>
          </w:tcPr>
          <w:sdt>
            <w:sdtPr>
              <w:id w:val="629898825"/>
              <w:placeholder>
                <w:docPart w:val="3B94FD14C0754404877D0530EC60E8C1"/>
              </w:placeholder>
              <w:showingPlcHdr/>
            </w:sdtPr>
            <w:sdtEndPr/>
            <w:sdtContent>
              <w:p w:rsidR="00E811DA" w:rsidRPr="00857D02" w:rsidRDefault="00E811DA" w:rsidP="00E811DA">
                <w:pPr>
                  <w:pStyle w:val="leftalignedtext"/>
                </w:pPr>
                <w:r w:rsidRPr="00E4342E">
                  <w:t>[Your Company Name]</w:t>
                </w:r>
              </w:p>
            </w:sdtContent>
          </w:sdt>
          <w:sdt>
            <w:sdtPr>
              <w:id w:val="629898827"/>
              <w:placeholder>
                <w:docPart w:val="CC9694E58D344A738FA0825E13970846"/>
              </w:placeholder>
              <w:showingPlcHdr/>
            </w:sdtPr>
            <w:sdtEndPr/>
            <w:sdtContent>
              <w:p w:rsidR="00E811DA" w:rsidRPr="00857D02" w:rsidRDefault="00E811DA" w:rsidP="00E811DA">
                <w:pPr>
                  <w:pStyle w:val="leftalignedtext"/>
                </w:pPr>
                <w:r w:rsidRPr="00857D02">
                  <w:t>[Street Address]</w:t>
                </w:r>
              </w:p>
            </w:sdtContent>
          </w:sdt>
          <w:sdt>
            <w:sdtPr>
              <w:id w:val="629898853"/>
              <w:placeholder>
                <w:docPart w:val="8BE97254A55C4A0BB2981F7BBF4B983B"/>
              </w:placeholder>
              <w:showingPlcHdr/>
            </w:sdtPr>
            <w:sdtEndPr/>
            <w:sdtContent>
              <w:p w:rsidR="00E811DA" w:rsidRPr="00857D02" w:rsidRDefault="00E811DA" w:rsidP="00E811DA">
                <w:pPr>
                  <w:pStyle w:val="leftalignedtext"/>
                </w:pPr>
                <w:r w:rsidRPr="00857D02">
                  <w:t>[City, ST  ZIP Code</w:t>
                </w:r>
                <w:r>
                  <w:rPr>
                    <w:rFonts w:hint="eastAsia"/>
                    <w:lang w:eastAsia="ja-JP"/>
                  </w:rPr>
                  <w:t>]</w:t>
                </w:r>
              </w:p>
            </w:sdtContent>
          </w:sdt>
          <w:sdt>
            <w:sdtPr>
              <w:id w:val="629898855"/>
              <w:placeholder>
                <w:docPart w:val="6E0B81345EA241BA8568135251E87D91"/>
              </w:placeholder>
              <w:showingPlcHdr/>
            </w:sdtPr>
            <w:sdtEndPr/>
            <w:sdtContent>
              <w:p w:rsidR="00E811DA" w:rsidRPr="00857D02" w:rsidRDefault="00E811DA" w:rsidP="00E811DA">
                <w:pPr>
                  <w:pStyle w:val="leftalignedtext"/>
                </w:pPr>
                <w:r w:rsidRPr="00E4342E">
                  <w:t>[Phone]</w:t>
                </w:r>
              </w:p>
            </w:sdtContent>
          </w:sdt>
          <w:p w:rsidR="00E811DA" w:rsidRPr="00857D02" w:rsidRDefault="00E811DA" w:rsidP="00E811DA">
            <w:pPr>
              <w:pStyle w:val="leftalignedtext"/>
            </w:pPr>
            <w:r w:rsidRPr="00857D02">
              <w:t xml:space="preserve">Fax </w:t>
            </w:r>
            <w:sdt>
              <w:sdtPr>
                <w:id w:val="629898857"/>
                <w:placeholder>
                  <w:docPart w:val="11B21196CC0F448A8DEA9D04EE3089EA"/>
                </w:placeholder>
                <w:showingPlcHdr/>
              </w:sdtPr>
              <w:sdtEndPr/>
              <w:sdtContent>
                <w:r w:rsidRPr="00E4342E">
                  <w:t>[000.000.0000]</w:t>
                </w:r>
              </w:sdtContent>
            </w:sdt>
          </w:p>
          <w:sdt>
            <w:sdtPr>
              <w:id w:val="629898859"/>
              <w:placeholder>
                <w:docPart w:val="7547741BAD354E2BB8ED63F893AB4A87"/>
              </w:placeholder>
              <w:showingPlcHdr/>
            </w:sdtPr>
            <w:sdtEndPr/>
            <w:sdtContent>
              <w:p w:rsidR="00D52530" w:rsidRDefault="00E811DA" w:rsidP="00E811DA">
                <w:pPr>
                  <w:pStyle w:val="leftalignedtext"/>
                </w:pPr>
                <w:r w:rsidRPr="00E4342E">
                  <w:t>[e-mail]</w:t>
                </w:r>
              </w:p>
            </w:sdtContent>
          </w:sdt>
        </w:tc>
        <w:tc>
          <w:tcPr>
            <w:tcW w:w="1261" w:type="dxa"/>
            <w:gridSpan w:val="2"/>
            <w:shd w:val="clear" w:color="auto" w:fill="FFFFFF"/>
          </w:tcPr>
          <w:p w:rsidR="00D52530" w:rsidRDefault="00D52530" w:rsidP="00E4342E">
            <w:pPr>
              <w:pStyle w:val="leftalignedtext"/>
            </w:pPr>
          </w:p>
        </w:tc>
        <w:tc>
          <w:tcPr>
            <w:tcW w:w="2339" w:type="dxa"/>
            <w:gridSpan w:val="2"/>
            <w:shd w:val="clear" w:color="auto" w:fill="FFFFFF"/>
          </w:tcPr>
          <w:p w:rsidR="00D52530" w:rsidRDefault="00D52530" w:rsidP="00E4342E">
            <w:pPr>
              <w:pStyle w:val="leftalignedtext"/>
            </w:pPr>
          </w:p>
        </w:tc>
        <w:tc>
          <w:tcPr>
            <w:tcW w:w="1082" w:type="dxa"/>
            <w:gridSpan w:val="2"/>
            <w:shd w:val="clear" w:color="auto" w:fill="FFFFFF"/>
          </w:tcPr>
          <w:p w:rsidR="00D52530" w:rsidRDefault="00D52530" w:rsidP="00D52530">
            <w:pPr>
              <w:pStyle w:val="headingleft"/>
            </w:pPr>
            <w:r>
              <w:t>Bill To</w:t>
            </w:r>
          </w:p>
        </w:tc>
        <w:tc>
          <w:tcPr>
            <w:tcW w:w="2340" w:type="dxa"/>
            <w:gridSpan w:val="2"/>
            <w:shd w:val="clear" w:color="auto" w:fill="FFFFFF"/>
          </w:tcPr>
          <w:sdt>
            <w:sdtPr>
              <w:id w:val="629898869"/>
              <w:placeholder>
                <w:docPart w:val="7B1EBC85CC1A461B9B4ECFCE2063DE98"/>
              </w:placeholder>
              <w:showingPlcHdr/>
            </w:sdtPr>
            <w:sdtEndPr/>
            <w:sdtContent>
              <w:p w:rsidR="00E811DA" w:rsidRPr="00857D02" w:rsidRDefault="00E811DA" w:rsidP="00E811DA">
                <w:pPr>
                  <w:pStyle w:val="rightalignedtext"/>
                </w:pPr>
                <w:r w:rsidRPr="00857D02">
                  <w:t>[Name]</w:t>
                </w:r>
              </w:p>
            </w:sdtContent>
          </w:sdt>
          <w:sdt>
            <w:sdtPr>
              <w:id w:val="629898871"/>
              <w:placeholder>
                <w:docPart w:val="06BC7E692E9F455DAC5D976B424148E6"/>
              </w:placeholder>
              <w:showingPlcHdr/>
            </w:sdtPr>
            <w:sdtEndPr/>
            <w:sdtContent>
              <w:p w:rsidR="00E811DA" w:rsidRPr="00857D02" w:rsidRDefault="00E811DA" w:rsidP="00E811DA">
                <w:pPr>
                  <w:pStyle w:val="rightalignedtext"/>
                </w:pPr>
                <w:r w:rsidRPr="00E4342E">
                  <w:t>[Company Name]</w:t>
                </w:r>
              </w:p>
            </w:sdtContent>
          </w:sdt>
          <w:sdt>
            <w:sdtPr>
              <w:id w:val="629898873"/>
              <w:placeholder>
                <w:docPart w:val="32B3DB207A304B74B3377BAA55AB772F"/>
              </w:placeholder>
              <w:showingPlcHdr/>
            </w:sdtPr>
            <w:sdtEndPr/>
            <w:sdtContent>
              <w:p w:rsidR="00E811DA" w:rsidRPr="00857D02" w:rsidRDefault="00E811DA" w:rsidP="00E811DA">
                <w:pPr>
                  <w:pStyle w:val="rightalignedtext"/>
                </w:pPr>
                <w:r w:rsidRPr="00E4342E">
                  <w:t>[Street Address]</w:t>
                </w:r>
              </w:p>
            </w:sdtContent>
          </w:sdt>
          <w:sdt>
            <w:sdtPr>
              <w:id w:val="629898875"/>
              <w:placeholder>
                <w:docPart w:val="65313F06DC4044D6A1CC0694F3192520"/>
              </w:placeholder>
              <w:showingPlcHdr/>
            </w:sdtPr>
            <w:sdtEndPr/>
            <w:sdtContent>
              <w:p w:rsidR="00E811DA" w:rsidRPr="00857D02" w:rsidRDefault="00E811DA" w:rsidP="00E811DA">
                <w:pPr>
                  <w:pStyle w:val="rightalignedtext"/>
                </w:pPr>
                <w:r w:rsidRPr="00E4342E">
                  <w:t>[City, ST  ZIP Code</w:t>
                </w:r>
                <w:r w:rsidRPr="00E4342E">
                  <w:rPr>
                    <w:rFonts w:hint="eastAsia"/>
                  </w:rPr>
                  <w:t>]</w:t>
                </w:r>
              </w:p>
            </w:sdtContent>
          </w:sdt>
          <w:sdt>
            <w:sdtPr>
              <w:id w:val="629898877"/>
              <w:placeholder>
                <w:docPart w:val="EC1173EDB88F48209F939D1CE5B40EC7"/>
              </w:placeholder>
              <w:showingPlcHdr/>
            </w:sdtPr>
            <w:sdtEndPr/>
            <w:sdtContent>
              <w:p w:rsidR="00E811DA" w:rsidRPr="00857D02" w:rsidRDefault="00E811DA" w:rsidP="00E811DA">
                <w:pPr>
                  <w:pStyle w:val="rightalignedtext"/>
                </w:pPr>
                <w:r w:rsidRPr="00E4342E">
                  <w:t>[Phone]</w:t>
                </w:r>
              </w:p>
            </w:sdtContent>
          </w:sdt>
          <w:p w:rsidR="00D52530" w:rsidRPr="000E042A" w:rsidRDefault="00E811DA" w:rsidP="00E811DA">
            <w:pPr>
              <w:pStyle w:val="rightalignedtext"/>
            </w:pPr>
            <w:r w:rsidRPr="00857D02">
              <w:t xml:space="preserve">Customer ID </w:t>
            </w:r>
            <w:sdt>
              <w:sdtPr>
                <w:id w:val="629898879"/>
                <w:placeholder>
                  <w:docPart w:val="957202899A424192A28E6D5997458D92"/>
                </w:placeholder>
                <w:showingPlcHdr/>
              </w:sdtPr>
              <w:sdtEndPr/>
              <w:sdtContent>
                <w:r w:rsidRPr="00857D02">
                  <w:t>[ABC12345</w:t>
                </w:r>
                <w:r>
                  <w:rPr>
                    <w:rFonts w:hint="eastAsia"/>
                    <w:lang w:eastAsia="ja-JP"/>
                  </w:rPr>
                  <w:t>]</w:t>
                </w:r>
              </w:sdtContent>
            </w:sdt>
          </w:p>
        </w:tc>
      </w:tr>
      <w:tr w:rsidR="00783C23" w:rsidRPr="00912BEF">
        <w:trPr>
          <w:trHeight w:val="288"/>
          <w:jc w:val="center"/>
        </w:trPr>
        <w:tc>
          <w:tcPr>
            <w:tcW w:w="1439" w:type="dxa"/>
            <w:shd w:val="clear" w:color="auto" w:fill="FFFFFF"/>
            <w:tcMar>
              <w:top w:w="0" w:type="dxa"/>
            </w:tcMar>
          </w:tcPr>
          <w:p w:rsidR="00783C23" w:rsidRDefault="00783C23" w:rsidP="005C4038">
            <w:pPr>
              <w:pStyle w:val="headingleft"/>
            </w:pPr>
            <w:r>
              <w:t>Comments</w:t>
            </w:r>
          </w:p>
        </w:tc>
        <w:tc>
          <w:tcPr>
            <w:tcW w:w="7921" w:type="dxa"/>
            <w:gridSpan w:val="10"/>
            <w:shd w:val="clear" w:color="auto" w:fill="FFFFFF"/>
          </w:tcPr>
          <w:p w:rsidR="00783C23" w:rsidRDefault="00783C23" w:rsidP="00CF605F">
            <w:pPr>
              <w:pStyle w:val="leftalignedtext"/>
            </w:pPr>
          </w:p>
        </w:tc>
      </w:tr>
      <w:tr w:rsidR="00783C23" w:rsidRPr="00912BEF" w:rsidTr="000708E1">
        <w:trPr>
          <w:trHeight w:val="288"/>
          <w:jc w:val="center"/>
        </w:trPr>
        <w:tc>
          <w:tcPr>
            <w:tcW w:w="9360" w:type="dxa"/>
            <w:gridSpan w:val="11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top w:w="0" w:type="dxa"/>
            </w:tcMar>
            <w:vAlign w:val="center"/>
          </w:tcPr>
          <w:p w:rsidR="00783C23" w:rsidRPr="00912BEF" w:rsidRDefault="00783C23" w:rsidP="00CF605F"/>
        </w:tc>
      </w:tr>
      <w:tr w:rsidR="00783C23" w:rsidRPr="00912BEF" w:rsidTr="000708E1">
        <w:trPr>
          <w:trHeight w:val="288"/>
          <w:jc w:val="center"/>
        </w:trPr>
        <w:tc>
          <w:tcPr>
            <w:tcW w:w="14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B7B8A" w:themeFill="accent1" w:themeFillShade="BF"/>
            <w:tcMar>
              <w:top w:w="0" w:type="dxa"/>
            </w:tcMar>
            <w:vAlign w:val="center"/>
          </w:tcPr>
          <w:p w:rsidR="00783C23" w:rsidRPr="00912BEF" w:rsidRDefault="00783C23" w:rsidP="009C1CA5">
            <w:pPr>
              <w:pStyle w:val="columnheadings"/>
            </w:pPr>
            <w:r>
              <w:t>Date</w:t>
            </w:r>
          </w:p>
        </w:tc>
        <w:tc>
          <w:tcPr>
            <w:tcW w:w="4816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B7B8A" w:themeFill="accent1" w:themeFillShade="BF"/>
            <w:vAlign w:val="center"/>
          </w:tcPr>
          <w:p w:rsidR="00783C23" w:rsidRPr="00912BEF" w:rsidRDefault="00783C23" w:rsidP="009C1CA5">
            <w:pPr>
              <w:pStyle w:val="columnheadings"/>
            </w:pPr>
            <w:r>
              <w:t>Description</w:t>
            </w:r>
          </w:p>
        </w:tc>
        <w:tc>
          <w:tcPr>
            <w:tcW w:w="166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B7B8A" w:themeFill="accent1" w:themeFillShade="BF"/>
            <w:vAlign w:val="center"/>
          </w:tcPr>
          <w:p w:rsidR="00783C23" w:rsidRPr="00912BEF" w:rsidRDefault="00783C23" w:rsidP="009C1CA5">
            <w:pPr>
              <w:pStyle w:val="columnheadings"/>
            </w:pPr>
            <w:r>
              <w:t>Balance</w:t>
            </w: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B7B8A" w:themeFill="accent1" w:themeFillShade="BF"/>
            <w:vAlign w:val="center"/>
          </w:tcPr>
          <w:p w:rsidR="00783C23" w:rsidRPr="00912BEF" w:rsidRDefault="00783C23" w:rsidP="009C1CA5">
            <w:pPr>
              <w:pStyle w:val="columnheadings"/>
            </w:pPr>
            <w:r>
              <w:t>Amount</w:t>
            </w:r>
          </w:p>
        </w:tc>
      </w:tr>
      <w:tr w:rsidR="00783C23" w:rsidRPr="00912BEF" w:rsidTr="000708E1">
        <w:trPr>
          <w:trHeight w:val="288"/>
          <w:jc w:val="center"/>
        </w:trPr>
        <w:tc>
          <w:tcPr>
            <w:tcW w:w="143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783C23" w:rsidRPr="00912BEF" w:rsidRDefault="00783C23" w:rsidP="009C1CA5"/>
        </w:tc>
        <w:tc>
          <w:tcPr>
            <w:tcW w:w="4816" w:type="dxa"/>
            <w:gridSpan w:val="7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783C23" w:rsidRPr="00912BEF" w:rsidRDefault="00783C23" w:rsidP="00E4342E"/>
        </w:tc>
        <w:tc>
          <w:tcPr>
            <w:tcW w:w="1665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783C23" w:rsidRPr="009C1CA5" w:rsidRDefault="00783C23" w:rsidP="009C1CA5">
            <w:pPr>
              <w:pStyle w:val="Amount"/>
            </w:pPr>
          </w:p>
        </w:tc>
        <w:tc>
          <w:tcPr>
            <w:tcW w:w="14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783C23" w:rsidRPr="009C1CA5" w:rsidRDefault="00783C23" w:rsidP="009C1CA5">
            <w:pPr>
              <w:pStyle w:val="Amount"/>
            </w:pPr>
          </w:p>
        </w:tc>
      </w:tr>
      <w:tr w:rsidR="00783C23" w:rsidRPr="00912BEF" w:rsidTr="000708E1">
        <w:trPr>
          <w:trHeight w:val="288"/>
          <w:jc w:val="center"/>
        </w:trPr>
        <w:tc>
          <w:tcPr>
            <w:tcW w:w="143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783C23" w:rsidRPr="00912BEF" w:rsidRDefault="00783C23" w:rsidP="009C1CA5"/>
        </w:tc>
        <w:tc>
          <w:tcPr>
            <w:tcW w:w="4816" w:type="dxa"/>
            <w:gridSpan w:val="7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783C23" w:rsidRPr="00912BEF" w:rsidRDefault="00783C23" w:rsidP="00E4342E"/>
        </w:tc>
        <w:tc>
          <w:tcPr>
            <w:tcW w:w="1665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right w:w="216" w:type="dxa"/>
            </w:tcMar>
            <w:vAlign w:val="center"/>
          </w:tcPr>
          <w:p w:rsidR="00783C23" w:rsidRPr="009C1CA5" w:rsidRDefault="00783C23" w:rsidP="009C1CA5">
            <w:pPr>
              <w:pStyle w:val="Amount"/>
            </w:pPr>
          </w:p>
        </w:tc>
        <w:tc>
          <w:tcPr>
            <w:tcW w:w="14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right w:w="216" w:type="dxa"/>
            </w:tcMar>
            <w:vAlign w:val="center"/>
          </w:tcPr>
          <w:p w:rsidR="00783C23" w:rsidRPr="009C1CA5" w:rsidRDefault="00783C23" w:rsidP="009C1CA5">
            <w:pPr>
              <w:pStyle w:val="Amount"/>
            </w:pPr>
          </w:p>
        </w:tc>
      </w:tr>
      <w:tr w:rsidR="00783C23" w:rsidRPr="00912BEF" w:rsidTr="000708E1">
        <w:trPr>
          <w:trHeight w:val="288"/>
          <w:jc w:val="center"/>
        </w:trPr>
        <w:tc>
          <w:tcPr>
            <w:tcW w:w="143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783C23" w:rsidRPr="00912BEF" w:rsidRDefault="00783C23" w:rsidP="009C1CA5"/>
        </w:tc>
        <w:tc>
          <w:tcPr>
            <w:tcW w:w="4816" w:type="dxa"/>
            <w:gridSpan w:val="7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783C23" w:rsidRPr="00912BEF" w:rsidRDefault="00783C23" w:rsidP="00E4342E"/>
        </w:tc>
        <w:tc>
          <w:tcPr>
            <w:tcW w:w="1665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783C23" w:rsidRPr="009C1CA5" w:rsidRDefault="00783C23" w:rsidP="009C1CA5">
            <w:pPr>
              <w:pStyle w:val="Amount"/>
            </w:pPr>
          </w:p>
        </w:tc>
        <w:tc>
          <w:tcPr>
            <w:tcW w:w="14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783C23" w:rsidRPr="009C1CA5" w:rsidRDefault="00783C23" w:rsidP="009C1CA5">
            <w:pPr>
              <w:pStyle w:val="Amount"/>
            </w:pPr>
          </w:p>
        </w:tc>
      </w:tr>
      <w:tr w:rsidR="00783C23" w:rsidRPr="00912BEF" w:rsidTr="000708E1">
        <w:trPr>
          <w:trHeight w:val="288"/>
          <w:jc w:val="center"/>
        </w:trPr>
        <w:tc>
          <w:tcPr>
            <w:tcW w:w="143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783C23" w:rsidRPr="00912BEF" w:rsidRDefault="00783C23" w:rsidP="009C1CA5"/>
        </w:tc>
        <w:tc>
          <w:tcPr>
            <w:tcW w:w="4816" w:type="dxa"/>
            <w:gridSpan w:val="7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783C23" w:rsidRPr="00912BEF" w:rsidRDefault="00783C23" w:rsidP="00E4342E"/>
        </w:tc>
        <w:tc>
          <w:tcPr>
            <w:tcW w:w="1665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right w:w="216" w:type="dxa"/>
            </w:tcMar>
            <w:vAlign w:val="center"/>
          </w:tcPr>
          <w:p w:rsidR="00783C23" w:rsidRPr="009C1CA5" w:rsidRDefault="00783C23" w:rsidP="009C1CA5">
            <w:pPr>
              <w:pStyle w:val="Amount"/>
            </w:pPr>
          </w:p>
        </w:tc>
        <w:tc>
          <w:tcPr>
            <w:tcW w:w="14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right w:w="216" w:type="dxa"/>
            </w:tcMar>
            <w:vAlign w:val="center"/>
          </w:tcPr>
          <w:p w:rsidR="00783C23" w:rsidRPr="009C1CA5" w:rsidRDefault="00783C23" w:rsidP="009C1CA5">
            <w:pPr>
              <w:pStyle w:val="Amount"/>
            </w:pPr>
          </w:p>
        </w:tc>
      </w:tr>
      <w:tr w:rsidR="00783C23" w:rsidRPr="00912BEF" w:rsidTr="000708E1">
        <w:trPr>
          <w:trHeight w:val="288"/>
          <w:jc w:val="center"/>
        </w:trPr>
        <w:tc>
          <w:tcPr>
            <w:tcW w:w="143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783C23" w:rsidRPr="00912BEF" w:rsidRDefault="00783C23" w:rsidP="009C1CA5"/>
        </w:tc>
        <w:tc>
          <w:tcPr>
            <w:tcW w:w="4816" w:type="dxa"/>
            <w:gridSpan w:val="7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783C23" w:rsidRPr="00912BEF" w:rsidRDefault="00783C23" w:rsidP="00E4342E"/>
        </w:tc>
        <w:tc>
          <w:tcPr>
            <w:tcW w:w="1665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783C23" w:rsidRPr="009C1CA5" w:rsidRDefault="00783C23" w:rsidP="009C1CA5">
            <w:pPr>
              <w:pStyle w:val="Amount"/>
            </w:pPr>
          </w:p>
        </w:tc>
        <w:tc>
          <w:tcPr>
            <w:tcW w:w="14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783C23" w:rsidRPr="009C1CA5" w:rsidRDefault="00783C23" w:rsidP="009C1CA5">
            <w:pPr>
              <w:pStyle w:val="Amount"/>
            </w:pPr>
          </w:p>
        </w:tc>
      </w:tr>
      <w:tr w:rsidR="00783C23" w:rsidRPr="00912BEF" w:rsidTr="000708E1">
        <w:trPr>
          <w:trHeight w:val="288"/>
          <w:jc w:val="center"/>
        </w:trPr>
        <w:tc>
          <w:tcPr>
            <w:tcW w:w="143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783C23" w:rsidRPr="00912BEF" w:rsidRDefault="00783C23" w:rsidP="009C1CA5"/>
        </w:tc>
        <w:tc>
          <w:tcPr>
            <w:tcW w:w="4816" w:type="dxa"/>
            <w:gridSpan w:val="7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783C23" w:rsidRPr="00912BEF" w:rsidRDefault="00783C23" w:rsidP="00E4342E"/>
        </w:tc>
        <w:tc>
          <w:tcPr>
            <w:tcW w:w="1665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right w:w="216" w:type="dxa"/>
            </w:tcMar>
            <w:vAlign w:val="center"/>
          </w:tcPr>
          <w:p w:rsidR="00783C23" w:rsidRPr="009C1CA5" w:rsidRDefault="00783C23" w:rsidP="009C1CA5">
            <w:pPr>
              <w:pStyle w:val="Amount"/>
            </w:pPr>
          </w:p>
        </w:tc>
        <w:tc>
          <w:tcPr>
            <w:tcW w:w="14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right w:w="216" w:type="dxa"/>
            </w:tcMar>
            <w:vAlign w:val="center"/>
          </w:tcPr>
          <w:p w:rsidR="00783C23" w:rsidRPr="009C1CA5" w:rsidRDefault="00783C23" w:rsidP="009C1CA5">
            <w:pPr>
              <w:pStyle w:val="Amount"/>
            </w:pPr>
          </w:p>
        </w:tc>
      </w:tr>
      <w:tr w:rsidR="00783C23" w:rsidRPr="00912BEF" w:rsidTr="000708E1">
        <w:trPr>
          <w:trHeight w:val="288"/>
          <w:jc w:val="center"/>
        </w:trPr>
        <w:tc>
          <w:tcPr>
            <w:tcW w:w="143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783C23" w:rsidRPr="00912BEF" w:rsidRDefault="00783C23" w:rsidP="009C1CA5"/>
        </w:tc>
        <w:tc>
          <w:tcPr>
            <w:tcW w:w="4816" w:type="dxa"/>
            <w:gridSpan w:val="7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783C23" w:rsidRPr="00912BEF" w:rsidRDefault="00783C23" w:rsidP="00E4342E"/>
        </w:tc>
        <w:tc>
          <w:tcPr>
            <w:tcW w:w="1665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783C23" w:rsidRPr="009C1CA5" w:rsidRDefault="00783C23" w:rsidP="00CF605F">
            <w:pPr>
              <w:pStyle w:val="Amount"/>
            </w:pPr>
          </w:p>
        </w:tc>
        <w:tc>
          <w:tcPr>
            <w:tcW w:w="14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783C23" w:rsidRPr="009C1CA5" w:rsidRDefault="00783C23" w:rsidP="009C1CA5">
            <w:pPr>
              <w:pStyle w:val="Amount"/>
            </w:pPr>
          </w:p>
        </w:tc>
      </w:tr>
      <w:tr w:rsidR="00783C23" w:rsidRPr="00912BEF" w:rsidTr="000708E1">
        <w:trPr>
          <w:trHeight w:val="288"/>
          <w:jc w:val="center"/>
        </w:trPr>
        <w:tc>
          <w:tcPr>
            <w:tcW w:w="143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783C23" w:rsidRPr="00912BEF" w:rsidRDefault="00783C23" w:rsidP="009C1CA5"/>
        </w:tc>
        <w:tc>
          <w:tcPr>
            <w:tcW w:w="4816" w:type="dxa"/>
            <w:gridSpan w:val="7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783C23" w:rsidRPr="00912BEF" w:rsidRDefault="00783C23" w:rsidP="00E4342E"/>
        </w:tc>
        <w:tc>
          <w:tcPr>
            <w:tcW w:w="1665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right w:w="216" w:type="dxa"/>
            </w:tcMar>
            <w:vAlign w:val="center"/>
          </w:tcPr>
          <w:p w:rsidR="00783C23" w:rsidRPr="009C1CA5" w:rsidRDefault="00783C23" w:rsidP="009C1CA5">
            <w:pPr>
              <w:pStyle w:val="Amount"/>
            </w:pPr>
          </w:p>
        </w:tc>
        <w:tc>
          <w:tcPr>
            <w:tcW w:w="14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right w:w="216" w:type="dxa"/>
            </w:tcMar>
            <w:vAlign w:val="center"/>
          </w:tcPr>
          <w:p w:rsidR="00783C23" w:rsidRPr="009C1CA5" w:rsidRDefault="00783C23" w:rsidP="009C1CA5">
            <w:pPr>
              <w:pStyle w:val="Amount"/>
            </w:pPr>
          </w:p>
        </w:tc>
      </w:tr>
      <w:tr w:rsidR="00783C23" w:rsidRPr="00912BEF" w:rsidTr="000708E1">
        <w:trPr>
          <w:trHeight w:val="288"/>
          <w:jc w:val="center"/>
        </w:trPr>
        <w:tc>
          <w:tcPr>
            <w:tcW w:w="143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783C23" w:rsidRPr="00912BEF" w:rsidRDefault="00783C23" w:rsidP="009C1CA5"/>
        </w:tc>
        <w:tc>
          <w:tcPr>
            <w:tcW w:w="4816" w:type="dxa"/>
            <w:gridSpan w:val="7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783C23" w:rsidRPr="00912BEF" w:rsidRDefault="00783C23" w:rsidP="00E4342E"/>
        </w:tc>
        <w:tc>
          <w:tcPr>
            <w:tcW w:w="1665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783C23" w:rsidRPr="009C1CA5" w:rsidRDefault="00783C23" w:rsidP="009C1CA5">
            <w:pPr>
              <w:pStyle w:val="Amount"/>
            </w:pPr>
          </w:p>
        </w:tc>
        <w:tc>
          <w:tcPr>
            <w:tcW w:w="14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783C23" w:rsidRPr="009C1CA5" w:rsidRDefault="00783C23" w:rsidP="009C1CA5">
            <w:pPr>
              <w:pStyle w:val="Amount"/>
            </w:pPr>
          </w:p>
        </w:tc>
      </w:tr>
      <w:tr w:rsidR="00783C23" w:rsidRPr="00912BEF" w:rsidTr="000708E1">
        <w:trPr>
          <w:trHeight w:val="288"/>
          <w:jc w:val="center"/>
        </w:trPr>
        <w:tc>
          <w:tcPr>
            <w:tcW w:w="143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783C23" w:rsidRPr="00912BEF" w:rsidRDefault="00783C23" w:rsidP="009C1CA5"/>
        </w:tc>
        <w:tc>
          <w:tcPr>
            <w:tcW w:w="4816" w:type="dxa"/>
            <w:gridSpan w:val="7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783C23" w:rsidRPr="00912BEF" w:rsidRDefault="00783C23" w:rsidP="00E4342E"/>
        </w:tc>
        <w:tc>
          <w:tcPr>
            <w:tcW w:w="1665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right w:w="216" w:type="dxa"/>
            </w:tcMar>
            <w:vAlign w:val="center"/>
          </w:tcPr>
          <w:p w:rsidR="00783C23" w:rsidRPr="009C1CA5" w:rsidRDefault="00783C23" w:rsidP="009C1CA5">
            <w:pPr>
              <w:pStyle w:val="Amount"/>
            </w:pPr>
          </w:p>
        </w:tc>
        <w:tc>
          <w:tcPr>
            <w:tcW w:w="14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right w:w="216" w:type="dxa"/>
            </w:tcMar>
            <w:vAlign w:val="center"/>
          </w:tcPr>
          <w:p w:rsidR="00783C23" w:rsidRPr="009C1CA5" w:rsidRDefault="00783C23" w:rsidP="009C1CA5">
            <w:pPr>
              <w:pStyle w:val="Amount"/>
            </w:pPr>
          </w:p>
        </w:tc>
      </w:tr>
      <w:tr w:rsidR="00783C23" w:rsidRPr="00912BEF" w:rsidTr="000708E1">
        <w:trPr>
          <w:trHeight w:val="288"/>
          <w:jc w:val="center"/>
        </w:trPr>
        <w:tc>
          <w:tcPr>
            <w:tcW w:w="143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783C23" w:rsidRPr="00912BEF" w:rsidRDefault="00783C23" w:rsidP="009C1CA5"/>
        </w:tc>
        <w:tc>
          <w:tcPr>
            <w:tcW w:w="4816" w:type="dxa"/>
            <w:gridSpan w:val="7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783C23" w:rsidRPr="00912BEF" w:rsidRDefault="00783C23" w:rsidP="00E4342E"/>
        </w:tc>
        <w:tc>
          <w:tcPr>
            <w:tcW w:w="1665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783C23" w:rsidRPr="009C1CA5" w:rsidRDefault="00783C23" w:rsidP="009C1CA5">
            <w:pPr>
              <w:pStyle w:val="Amount"/>
            </w:pPr>
          </w:p>
        </w:tc>
        <w:tc>
          <w:tcPr>
            <w:tcW w:w="14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783C23" w:rsidRPr="009C1CA5" w:rsidRDefault="00783C23" w:rsidP="009C1CA5">
            <w:pPr>
              <w:pStyle w:val="Amount"/>
            </w:pPr>
          </w:p>
        </w:tc>
      </w:tr>
      <w:tr w:rsidR="00783C23" w:rsidRPr="00912BEF" w:rsidTr="000708E1">
        <w:trPr>
          <w:trHeight w:val="288"/>
          <w:jc w:val="center"/>
        </w:trPr>
        <w:tc>
          <w:tcPr>
            <w:tcW w:w="143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783C23" w:rsidRPr="00912BEF" w:rsidRDefault="00783C23" w:rsidP="009C1CA5"/>
        </w:tc>
        <w:tc>
          <w:tcPr>
            <w:tcW w:w="4816" w:type="dxa"/>
            <w:gridSpan w:val="7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783C23" w:rsidRPr="00912BEF" w:rsidRDefault="00783C23" w:rsidP="00E4342E"/>
        </w:tc>
        <w:tc>
          <w:tcPr>
            <w:tcW w:w="1665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right w:w="216" w:type="dxa"/>
            </w:tcMar>
            <w:vAlign w:val="center"/>
          </w:tcPr>
          <w:p w:rsidR="00783C23" w:rsidRPr="009C1CA5" w:rsidRDefault="00783C23" w:rsidP="009C1CA5">
            <w:pPr>
              <w:pStyle w:val="Amount"/>
            </w:pPr>
          </w:p>
        </w:tc>
        <w:tc>
          <w:tcPr>
            <w:tcW w:w="14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right w:w="216" w:type="dxa"/>
            </w:tcMar>
            <w:vAlign w:val="center"/>
          </w:tcPr>
          <w:p w:rsidR="00783C23" w:rsidRPr="009C1CA5" w:rsidRDefault="00783C23" w:rsidP="009C1CA5">
            <w:pPr>
              <w:pStyle w:val="Amount"/>
            </w:pPr>
          </w:p>
        </w:tc>
      </w:tr>
      <w:tr w:rsidR="00783C23" w:rsidRPr="00912BEF" w:rsidTr="000708E1">
        <w:trPr>
          <w:trHeight w:val="288"/>
          <w:jc w:val="center"/>
        </w:trPr>
        <w:tc>
          <w:tcPr>
            <w:tcW w:w="143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783C23" w:rsidRPr="00912BEF" w:rsidRDefault="00783C23" w:rsidP="009C1CA5"/>
        </w:tc>
        <w:tc>
          <w:tcPr>
            <w:tcW w:w="4816" w:type="dxa"/>
            <w:gridSpan w:val="7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783C23" w:rsidRPr="00912BEF" w:rsidRDefault="00783C23" w:rsidP="00E4342E"/>
        </w:tc>
        <w:tc>
          <w:tcPr>
            <w:tcW w:w="1665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783C23" w:rsidRPr="009C1CA5" w:rsidRDefault="00783C23" w:rsidP="009C1CA5">
            <w:pPr>
              <w:pStyle w:val="Amount"/>
            </w:pPr>
          </w:p>
        </w:tc>
        <w:tc>
          <w:tcPr>
            <w:tcW w:w="14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783C23" w:rsidRPr="009C1CA5" w:rsidRDefault="00783C23" w:rsidP="009C1CA5">
            <w:pPr>
              <w:pStyle w:val="Amount"/>
            </w:pPr>
          </w:p>
        </w:tc>
      </w:tr>
      <w:tr w:rsidR="00783C23" w:rsidRPr="00912BEF" w:rsidTr="000708E1">
        <w:trPr>
          <w:trHeight w:val="288"/>
          <w:jc w:val="center"/>
        </w:trPr>
        <w:tc>
          <w:tcPr>
            <w:tcW w:w="143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783C23" w:rsidRPr="00912BEF" w:rsidRDefault="00783C23" w:rsidP="009C1CA5"/>
        </w:tc>
        <w:tc>
          <w:tcPr>
            <w:tcW w:w="4816" w:type="dxa"/>
            <w:gridSpan w:val="7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783C23" w:rsidRPr="00912BEF" w:rsidRDefault="00783C23" w:rsidP="00E4342E"/>
        </w:tc>
        <w:tc>
          <w:tcPr>
            <w:tcW w:w="1665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right w:w="216" w:type="dxa"/>
            </w:tcMar>
            <w:vAlign w:val="center"/>
          </w:tcPr>
          <w:p w:rsidR="00783C23" w:rsidRPr="009C1CA5" w:rsidRDefault="00783C23" w:rsidP="009C1CA5">
            <w:pPr>
              <w:pStyle w:val="Amount"/>
            </w:pPr>
          </w:p>
        </w:tc>
        <w:tc>
          <w:tcPr>
            <w:tcW w:w="14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right w:w="216" w:type="dxa"/>
            </w:tcMar>
            <w:vAlign w:val="center"/>
          </w:tcPr>
          <w:p w:rsidR="00783C23" w:rsidRPr="009C1CA5" w:rsidRDefault="00783C23" w:rsidP="009C1CA5">
            <w:pPr>
              <w:pStyle w:val="Amount"/>
            </w:pPr>
          </w:p>
        </w:tc>
      </w:tr>
      <w:tr w:rsidR="00783C23" w:rsidRPr="00912BEF" w:rsidTr="000708E1">
        <w:trPr>
          <w:trHeight w:val="288"/>
          <w:jc w:val="center"/>
        </w:trPr>
        <w:tc>
          <w:tcPr>
            <w:tcW w:w="143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783C23" w:rsidRPr="00912BEF" w:rsidRDefault="00783C23" w:rsidP="009C1CA5"/>
        </w:tc>
        <w:tc>
          <w:tcPr>
            <w:tcW w:w="4816" w:type="dxa"/>
            <w:gridSpan w:val="7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783C23" w:rsidRPr="00912BEF" w:rsidRDefault="00783C23" w:rsidP="00E4342E"/>
        </w:tc>
        <w:tc>
          <w:tcPr>
            <w:tcW w:w="1665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783C23" w:rsidRPr="009C1CA5" w:rsidRDefault="00783C23" w:rsidP="009C1CA5">
            <w:pPr>
              <w:pStyle w:val="Amount"/>
            </w:pPr>
          </w:p>
        </w:tc>
        <w:tc>
          <w:tcPr>
            <w:tcW w:w="14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783C23" w:rsidRPr="009C1CA5" w:rsidRDefault="00783C23" w:rsidP="009C1CA5">
            <w:pPr>
              <w:pStyle w:val="Amount"/>
            </w:pPr>
          </w:p>
        </w:tc>
      </w:tr>
      <w:tr w:rsidR="00783C23" w:rsidRPr="00912BEF" w:rsidTr="000708E1">
        <w:trPr>
          <w:trHeight w:val="288"/>
          <w:jc w:val="center"/>
        </w:trPr>
        <w:tc>
          <w:tcPr>
            <w:tcW w:w="143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783C23" w:rsidRPr="00912BEF" w:rsidRDefault="00783C23" w:rsidP="009C1CA5"/>
        </w:tc>
        <w:tc>
          <w:tcPr>
            <w:tcW w:w="4816" w:type="dxa"/>
            <w:gridSpan w:val="7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783C23" w:rsidRPr="00912BEF" w:rsidRDefault="00783C23" w:rsidP="00E4342E"/>
        </w:tc>
        <w:tc>
          <w:tcPr>
            <w:tcW w:w="1665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right w:w="216" w:type="dxa"/>
            </w:tcMar>
            <w:vAlign w:val="center"/>
          </w:tcPr>
          <w:p w:rsidR="00783C23" w:rsidRPr="009C1CA5" w:rsidRDefault="00783C23" w:rsidP="009C1CA5">
            <w:pPr>
              <w:pStyle w:val="Amount"/>
            </w:pPr>
          </w:p>
        </w:tc>
        <w:tc>
          <w:tcPr>
            <w:tcW w:w="14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right w:w="216" w:type="dxa"/>
            </w:tcMar>
            <w:vAlign w:val="center"/>
          </w:tcPr>
          <w:p w:rsidR="00783C23" w:rsidRPr="009C1CA5" w:rsidRDefault="00783C23" w:rsidP="009C1CA5">
            <w:pPr>
              <w:pStyle w:val="Amount"/>
            </w:pPr>
          </w:p>
        </w:tc>
      </w:tr>
      <w:tr w:rsidR="00783C23" w:rsidRPr="00912BEF" w:rsidTr="000708E1">
        <w:trPr>
          <w:trHeight w:val="288"/>
          <w:jc w:val="center"/>
        </w:trPr>
        <w:tc>
          <w:tcPr>
            <w:tcW w:w="143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783C23" w:rsidRPr="00912BEF" w:rsidRDefault="00783C23" w:rsidP="009C1CA5"/>
        </w:tc>
        <w:tc>
          <w:tcPr>
            <w:tcW w:w="4816" w:type="dxa"/>
            <w:gridSpan w:val="7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783C23" w:rsidRPr="00912BEF" w:rsidRDefault="00783C23" w:rsidP="00E4342E"/>
        </w:tc>
        <w:tc>
          <w:tcPr>
            <w:tcW w:w="1665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783C23" w:rsidRPr="009C1CA5" w:rsidRDefault="00783C23" w:rsidP="009C1CA5">
            <w:pPr>
              <w:pStyle w:val="Amount"/>
            </w:pPr>
          </w:p>
        </w:tc>
        <w:tc>
          <w:tcPr>
            <w:tcW w:w="14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783C23" w:rsidRPr="009C1CA5" w:rsidRDefault="00783C23" w:rsidP="009C1CA5">
            <w:pPr>
              <w:pStyle w:val="Amount"/>
            </w:pPr>
          </w:p>
        </w:tc>
      </w:tr>
      <w:tr w:rsidR="00783C23" w:rsidRPr="00912BEF" w:rsidTr="000708E1">
        <w:trPr>
          <w:trHeight w:val="288"/>
          <w:jc w:val="center"/>
        </w:trPr>
        <w:tc>
          <w:tcPr>
            <w:tcW w:w="143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B7B8A" w:themeFill="accent1" w:themeFillShade="BF"/>
            <w:tcMar>
              <w:top w:w="29" w:type="dxa"/>
              <w:bottom w:w="29" w:type="dxa"/>
            </w:tcMar>
            <w:vAlign w:val="center"/>
          </w:tcPr>
          <w:p w:rsidR="00783C23" w:rsidRPr="00912BEF" w:rsidRDefault="00783C23" w:rsidP="006869C1">
            <w:pPr>
              <w:pStyle w:val="columnheadings"/>
            </w:pPr>
            <w:r>
              <w:t>Current</w:t>
            </w:r>
          </w:p>
        </w:tc>
        <w:tc>
          <w:tcPr>
            <w:tcW w:w="1440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B7B8A" w:themeFill="accent1" w:themeFillShade="BF"/>
            <w:tcMar>
              <w:top w:w="29" w:type="dxa"/>
              <w:bottom w:w="29" w:type="dxa"/>
            </w:tcMar>
            <w:vAlign w:val="center"/>
          </w:tcPr>
          <w:p w:rsidR="00783C23" w:rsidRPr="00912BEF" w:rsidRDefault="00783C23" w:rsidP="006869C1">
            <w:pPr>
              <w:pStyle w:val="columnheadings"/>
            </w:pPr>
            <w:r>
              <w:t>1-30 Days</w:t>
            </w:r>
            <w:r>
              <w:br/>
              <w:t>Past Due</w:t>
            </w:r>
          </w:p>
        </w:tc>
        <w:tc>
          <w:tcPr>
            <w:tcW w:w="1801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B7B8A" w:themeFill="accent1" w:themeFillShade="BF"/>
            <w:tcMar>
              <w:top w:w="29" w:type="dxa"/>
              <w:bottom w:w="29" w:type="dxa"/>
            </w:tcMar>
            <w:vAlign w:val="center"/>
          </w:tcPr>
          <w:p w:rsidR="00783C23" w:rsidRPr="00912BEF" w:rsidRDefault="00783C23" w:rsidP="006869C1">
            <w:pPr>
              <w:pStyle w:val="columnheadings"/>
            </w:pPr>
            <w:r>
              <w:t>31-60 Days</w:t>
            </w:r>
            <w:r>
              <w:br/>
              <w:t>Past Due</w:t>
            </w:r>
          </w:p>
        </w:tc>
        <w:tc>
          <w:tcPr>
            <w:tcW w:w="1575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B7B8A" w:themeFill="accent1" w:themeFillShade="BF"/>
            <w:tcMar>
              <w:top w:w="29" w:type="dxa"/>
              <w:bottom w:w="29" w:type="dxa"/>
            </w:tcMar>
            <w:vAlign w:val="center"/>
          </w:tcPr>
          <w:p w:rsidR="00783C23" w:rsidRPr="00912BEF" w:rsidRDefault="00783C23" w:rsidP="006869C1">
            <w:pPr>
              <w:pStyle w:val="columnheadings"/>
            </w:pPr>
            <w:r>
              <w:t>61-90 Days</w:t>
            </w:r>
            <w:r>
              <w:br/>
              <w:t>Past Due</w:t>
            </w:r>
          </w:p>
        </w:tc>
        <w:tc>
          <w:tcPr>
            <w:tcW w:w="1665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B7B8A" w:themeFill="accent1" w:themeFillShade="BF"/>
            <w:tcMar>
              <w:top w:w="29" w:type="dxa"/>
              <w:bottom w:w="29" w:type="dxa"/>
            </w:tcMar>
            <w:vAlign w:val="center"/>
          </w:tcPr>
          <w:p w:rsidR="00783C23" w:rsidRPr="00912BEF" w:rsidRDefault="00783C23" w:rsidP="006869C1">
            <w:pPr>
              <w:pStyle w:val="columnheadings"/>
            </w:pPr>
            <w:r>
              <w:t>Over 90 Days</w:t>
            </w:r>
            <w:r w:rsidR="00CF605F">
              <w:br/>
            </w:r>
            <w:r>
              <w:t>Past Due</w:t>
            </w:r>
          </w:p>
        </w:tc>
        <w:tc>
          <w:tcPr>
            <w:tcW w:w="14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B7B8A" w:themeFill="accent1" w:themeFillShade="BF"/>
            <w:tcMar>
              <w:top w:w="29" w:type="dxa"/>
              <w:bottom w:w="29" w:type="dxa"/>
            </w:tcMar>
            <w:vAlign w:val="center"/>
          </w:tcPr>
          <w:p w:rsidR="00783C23" w:rsidRPr="00912BEF" w:rsidRDefault="00783C23" w:rsidP="006869C1">
            <w:pPr>
              <w:pStyle w:val="columnheadings"/>
            </w:pPr>
            <w:r>
              <w:t>Amount Due</w:t>
            </w:r>
          </w:p>
        </w:tc>
      </w:tr>
      <w:tr w:rsidR="00783C23" w:rsidRPr="00912BEF" w:rsidTr="00E4342E">
        <w:trPr>
          <w:trHeight w:val="285"/>
          <w:jc w:val="center"/>
        </w:trPr>
        <w:tc>
          <w:tcPr>
            <w:tcW w:w="1439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  <w:right w:w="216" w:type="dxa"/>
            </w:tcMar>
            <w:vAlign w:val="center"/>
          </w:tcPr>
          <w:p w:rsidR="00783C23" w:rsidRPr="00912BEF" w:rsidRDefault="00783C23" w:rsidP="009C1CA5">
            <w:pPr>
              <w:pStyle w:val="Amount"/>
            </w:pPr>
          </w:p>
        </w:tc>
        <w:tc>
          <w:tcPr>
            <w:tcW w:w="1440" w:type="dxa"/>
            <w:gridSpan w:val="3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783C23" w:rsidRPr="00912BEF" w:rsidRDefault="00783C23" w:rsidP="009C1CA5">
            <w:pPr>
              <w:pStyle w:val="Amount"/>
            </w:pPr>
          </w:p>
        </w:tc>
        <w:tc>
          <w:tcPr>
            <w:tcW w:w="1801" w:type="dxa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783C23" w:rsidRPr="00912BEF" w:rsidRDefault="00783C23" w:rsidP="009C1CA5">
            <w:pPr>
              <w:pStyle w:val="Amount"/>
            </w:pPr>
          </w:p>
        </w:tc>
        <w:tc>
          <w:tcPr>
            <w:tcW w:w="1575" w:type="dxa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783C23" w:rsidRPr="00912BEF" w:rsidRDefault="00783C23" w:rsidP="009C1CA5">
            <w:pPr>
              <w:pStyle w:val="Amount"/>
            </w:pPr>
          </w:p>
        </w:tc>
        <w:tc>
          <w:tcPr>
            <w:tcW w:w="1665" w:type="dxa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783C23" w:rsidRPr="00912BEF" w:rsidRDefault="00783C23" w:rsidP="009C1CA5">
            <w:pPr>
              <w:pStyle w:val="Amount"/>
            </w:pPr>
          </w:p>
        </w:tc>
        <w:tc>
          <w:tcPr>
            <w:tcW w:w="144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783C23" w:rsidRPr="00912BEF" w:rsidRDefault="00783C23" w:rsidP="009C1CA5">
            <w:pPr>
              <w:pStyle w:val="Amount"/>
            </w:pPr>
          </w:p>
        </w:tc>
      </w:tr>
      <w:tr w:rsidR="00783C23" w:rsidRPr="00912BEF" w:rsidTr="00E4342E">
        <w:trPr>
          <w:trHeight w:val="288"/>
          <w:jc w:val="center"/>
        </w:trPr>
        <w:tc>
          <w:tcPr>
            <w:tcW w:w="4680" w:type="dxa"/>
            <w:gridSpan w:val="6"/>
            <w:vMerge w:val="restart"/>
            <w:tcBorders>
              <w:top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783C23" w:rsidRDefault="00783C23" w:rsidP="00E4342E"/>
        </w:tc>
        <w:tc>
          <w:tcPr>
            <w:tcW w:w="4680" w:type="dxa"/>
            <w:gridSpan w:val="5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/>
            <w:vAlign w:val="center"/>
          </w:tcPr>
          <w:p w:rsidR="00783C23" w:rsidRPr="00912BEF" w:rsidRDefault="00783C23" w:rsidP="00E4342E">
            <w:r>
              <w:t>Remittance</w:t>
            </w:r>
          </w:p>
        </w:tc>
      </w:tr>
      <w:tr w:rsidR="00783C23" w:rsidRPr="00912BEF" w:rsidTr="000708E1">
        <w:trPr>
          <w:trHeight w:val="288"/>
          <w:jc w:val="center"/>
        </w:trPr>
        <w:tc>
          <w:tcPr>
            <w:tcW w:w="4680" w:type="dxa"/>
            <w:gridSpan w:val="6"/>
            <w:vMerge/>
            <w:tcBorders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783C23" w:rsidRDefault="00783C23" w:rsidP="00237E66">
            <w:pPr>
              <w:pStyle w:val="slogan"/>
            </w:pPr>
          </w:p>
        </w:tc>
        <w:tc>
          <w:tcPr>
            <w:tcW w:w="23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783C23" w:rsidRPr="00912BEF" w:rsidRDefault="00783C23" w:rsidP="00D52530">
            <w:pPr>
              <w:pStyle w:val="leftalignedtext"/>
            </w:pPr>
            <w:r>
              <w:t>Statement #</w:t>
            </w:r>
          </w:p>
        </w:tc>
        <w:tc>
          <w:tcPr>
            <w:tcW w:w="23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783C23" w:rsidRPr="00E4342E" w:rsidRDefault="00783C23" w:rsidP="00E4342E">
            <w:r w:rsidRPr="00E4342E">
              <w:t>100</w:t>
            </w:r>
          </w:p>
        </w:tc>
      </w:tr>
      <w:tr w:rsidR="00783C23" w:rsidRPr="00912BEF" w:rsidTr="000708E1">
        <w:trPr>
          <w:trHeight w:val="288"/>
          <w:jc w:val="center"/>
        </w:trPr>
        <w:tc>
          <w:tcPr>
            <w:tcW w:w="4680" w:type="dxa"/>
            <w:gridSpan w:val="6"/>
            <w:vMerge/>
            <w:tcBorders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783C23" w:rsidRDefault="00783C23" w:rsidP="00237E66">
            <w:pPr>
              <w:pStyle w:val="slogan"/>
            </w:pPr>
          </w:p>
        </w:tc>
        <w:tc>
          <w:tcPr>
            <w:tcW w:w="23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783C23" w:rsidRPr="00912BEF" w:rsidRDefault="00783C23" w:rsidP="00D52530">
            <w:pPr>
              <w:pStyle w:val="leftalignedtext"/>
            </w:pPr>
            <w:r>
              <w:t>Date</w:t>
            </w:r>
          </w:p>
        </w:tc>
        <w:tc>
          <w:tcPr>
            <w:tcW w:w="23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783C23" w:rsidRPr="00E4342E" w:rsidRDefault="00783C23" w:rsidP="00E4342E"/>
        </w:tc>
      </w:tr>
      <w:tr w:rsidR="00783C23" w:rsidRPr="00912BEF" w:rsidTr="000708E1">
        <w:trPr>
          <w:trHeight w:val="288"/>
          <w:jc w:val="center"/>
        </w:trPr>
        <w:tc>
          <w:tcPr>
            <w:tcW w:w="4680" w:type="dxa"/>
            <w:gridSpan w:val="6"/>
            <w:vMerge/>
            <w:tcBorders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783C23" w:rsidRDefault="00783C23" w:rsidP="00237E66">
            <w:pPr>
              <w:pStyle w:val="slogan"/>
            </w:pPr>
          </w:p>
        </w:tc>
        <w:tc>
          <w:tcPr>
            <w:tcW w:w="23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783C23" w:rsidRPr="00912BEF" w:rsidRDefault="00783C23" w:rsidP="00D52530">
            <w:pPr>
              <w:pStyle w:val="leftalignedtext"/>
            </w:pPr>
            <w:r>
              <w:t>Amount Due</w:t>
            </w:r>
          </w:p>
        </w:tc>
        <w:tc>
          <w:tcPr>
            <w:tcW w:w="23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783C23" w:rsidRPr="00E4342E" w:rsidRDefault="00783C23" w:rsidP="00E4342E"/>
        </w:tc>
      </w:tr>
      <w:tr w:rsidR="00783C23" w:rsidRPr="00912BEF" w:rsidTr="000708E1">
        <w:trPr>
          <w:trHeight w:val="288"/>
          <w:jc w:val="center"/>
        </w:trPr>
        <w:tc>
          <w:tcPr>
            <w:tcW w:w="4680" w:type="dxa"/>
            <w:gridSpan w:val="6"/>
            <w:vMerge/>
            <w:tcBorders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783C23" w:rsidRDefault="00783C23" w:rsidP="00237E66">
            <w:pPr>
              <w:pStyle w:val="slogan"/>
            </w:pPr>
          </w:p>
        </w:tc>
        <w:tc>
          <w:tcPr>
            <w:tcW w:w="23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783C23" w:rsidRPr="00912BEF" w:rsidRDefault="00783C23" w:rsidP="00D52530">
            <w:pPr>
              <w:pStyle w:val="leftalignedtext"/>
            </w:pPr>
            <w:r>
              <w:t>Amount Enclosed</w:t>
            </w:r>
          </w:p>
        </w:tc>
        <w:tc>
          <w:tcPr>
            <w:tcW w:w="23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783C23" w:rsidRPr="00E4342E" w:rsidRDefault="00783C23" w:rsidP="00E4342E"/>
        </w:tc>
      </w:tr>
      <w:tr w:rsidR="00783C23" w:rsidRPr="00912BEF" w:rsidTr="000708E1">
        <w:trPr>
          <w:trHeight w:val="800"/>
          <w:jc w:val="center"/>
        </w:trPr>
        <w:tc>
          <w:tcPr>
            <w:tcW w:w="1616" w:type="dxa"/>
            <w:gridSpan w:val="2"/>
            <w:shd w:val="clear" w:color="auto" w:fill="FFFFFF"/>
            <w:tcMar>
              <w:top w:w="0" w:type="dxa"/>
            </w:tcMar>
            <w:vAlign w:val="center"/>
          </w:tcPr>
          <w:p w:rsidR="00783C23" w:rsidRDefault="005D502A" w:rsidP="00CF605F"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165100</wp:posOffset>
                  </wp:positionV>
                  <wp:extent cx="857250" cy="428625"/>
                  <wp:effectExtent l="19050" t="0" r="0" b="0"/>
                  <wp:wrapNone/>
                  <wp:docPr id="53" name="Picture 53" descr="Logo placehol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Logo placehol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sdt>
          <w:sdtPr>
            <w:id w:val="629898923"/>
            <w:placeholder>
              <w:docPart w:val="02FB775368824B20A09AA2E81B880011"/>
            </w:placeholder>
            <w:showingPlcHdr/>
          </w:sdtPr>
          <w:sdtEndPr/>
          <w:sdtContent>
            <w:tc>
              <w:tcPr>
                <w:tcW w:w="3064" w:type="dxa"/>
                <w:gridSpan w:val="4"/>
                <w:shd w:val="clear" w:color="auto" w:fill="FFFFFF"/>
                <w:vAlign w:val="bottom"/>
              </w:tcPr>
              <w:p w:rsidR="00783C23" w:rsidRDefault="00E811DA" w:rsidP="00E811DA">
                <w:pPr>
                  <w:pStyle w:val="slogan"/>
                </w:pPr>
                <w:r w:rsidRPr="00E811DA">
                  <w:rPr>
                    <w:rFonts w:hint="eastAsia"/>
                  </w:rPr>
                  <w:t>[Your company slogan]</w:t>
                </w:r>
              </w:p>
            </w:tc>
          </w:sdtContent>
        </w:sdt>
        <w:tc>
          <w:tcPr>
            <w:tcW w:w="4680" w:type="dxa"/>
            <w:gridSpan w:val="5"/>
            <w:tcBorders>
              <w:top w:val="single" w:sz="4" w:space="0" w:color="BFBFBF" w:themeColor="background1" w:themeShade="BF"/>
            </w:tcBorders>
            <w:shd w:val="clear" w:color="auto" w:fill="FFFFFF"/>
            <w:vAlign w:val="center"/>
          </w:tcPr>
          <w:p w:rsidR="00783C23" w:rsidRDefault="00783C23" w:rsidP="004C4F1D">
            <w:pPr>
              <w:pStyle w:val="lowertext"/>
            </w:pPr>
            <w:r>
              <w:t xml:space="preserve">Make all checks payable to </w:t>
            </w:r>
            <w:sdt>
              <w:sdtPr>
                <w:id w:val="629898925"/>
                <w:placeholder>
                  <w:docPart w:val="CC91A3564F0548E08A6A790D708EE9F5"/>
                </w:placeholder>
                <w:showingPlcHdr/>
              </w:sdtPr>
              <w:sdtEndPr/>
              <w:sdtContent>
                <w:r w:rsidR="00E811DA" w:rsidRPr="00E811DA">
                  <w:rPr>
                    <w:rFonts w:hint="eastAsia"/>
                  </w:rPr>
                  <w:t>[Your Company Name]</w:t>
                </w:r>
              </w:sdtContent>
            </w:sdt>
          </w:p>
          <w:p w:rsidR="00783C23" w:rsidRPr="001C2122" w:rsidRDefault="00783C23" w:rsidP="004C4F1D">
            <w:pPr>
              <w:pStyle w:val="thankyou"/>
            </w:pPr>
            <w:r w:rsidRPr="00F01E9A">
              <w:t>Thank you for your business!</w:t>
            </w:r>
          </w:p>
        </w:tc>
      </w:tr>
    </w:tbl>
    <w:p w:rsidR="004C4F1D" w:rsidRDefault="004C4F1D" w:rsidP="00CF605F"/>
    <w:sectPr w:rsidR="004C4F1D" w:rsidSect="002025E8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CCB"/>
    <w:rsid w:val="00010191"/>
    <w:rsid w:val="00024856"/>
    <w:rsid w:val="00061BE1"/>
    <w:rsid w:val="000653AC"/>
    <w:rsid w:val="000708E1"/>
    <w:rsid w:val="000D6448"/>
    <w:rsid w:val="000E042A"/>
    <w:rsid w:val="000F6B47"/>
    <w:rsid w:val="000F7D4F"/>
    <w:rsid w:val="0010556E"/>
    <w:rsid w:val="001119DF"/>
    <w:rsid w:val="00130F5B"/>
    <w:rsid w:val="00140EA0"/>
    <w:rsid w:val="001553FA"/>
    <w:rsid w:val="00161DB3"/>
    <w:rsid w:val="00181917"/>
    <w:rsid w:val="001B4F7A"/>
    <w:rsid w:val="001B70FF"/>
    <w:rsid w:val="001F0F9F"/>
    <w:rsid w:val="002025E8"/>
    <w:rsid w:val="00202E66"/>
    <w:rsid w:val="00227D2A"/>
    <w:rsid w:val="00237E66"/>
    <w:rsid w:val="002523E9"/>
    <w:rsid w:val="00285970"/>
    <w:rsid w:val="00297A63"/>
    <w:rsid w:val="002D128D"/>
    <w:rsid w:val="002F6035"/>
    <w:rsid w:val="00304275"/>
    <w:rsid w:val="003055DC"/>
    <w:rsid w:val="00311C97"/>
    <w:rsid w:val="003272DA"/>
    <w:rsid w:val="00343C06"/>
    <w:rsid w:val="003E5FCD"/>
    <w:rsid w:val="004077A8"/>
    <w:rsid w:val="00441785"/>
    <w:rsid w:val="00442CDA"/>
    <w:rsid w:val="00446C27"/>
    <w:rsid w:val="004471ED"/>
    <w:rsid w:val="0045588D"/>
    <w:rsid w:val="00455F93"/>
    <w:rsid w:val="004C4F1D"/>
    <w:rsid w:val="004F202D"/>
    <w:rsid w:val="005209B5"/>
    <w:rsid w:val="00521569"/>
    <w:rsid w:val="0057647C"/>
    <w:rsid w:val="00577677"/>
    <w:rsid w:val="005865E7"/>
    <w:rsid w:val="005C4038"/>
    <w:rsid w:val="005D502A"/>
    <w:rsid w:val="005F3BA8"/>
    <w:rsid w:val="00600046"/>
    <w:rsid w:val="00606EB0"/>
    <w:rsid w:val="00646D51"/>
    <w:rsid w:val="006869C1"/>
    <w:rsid w:val="006A7C63"/>
    <w:rsid w:val="006C2CD8"/>
    <w:rsid w:val="006F3C33"/>
    <w:rsid w:val="00704C33"/>
    <w:rsid w:val="00705D71"/>
    <w:rsid w:val="00750613"/>
    <w:rsid w:val="0075620E"/>
    <w:rsid w:val="00776BCB"/>
    <w:rsid w:val="00783C23"/>
    <w:rsid w:val="007B38EB"/>
    <w:rsid w:val="007F242B"/>
    <w:rsid w:val="007F5BB3"/>
    <w:rsid w:val="008171B1"/>
    <w:rsid w:val="00820427"/>
    <w:rsid w:val="00892AA1"/>
    <w:rsid w:val="008A7D6C"/>
    <w:rsid w:val="008C58CA"/>
    <w:rsid w:val="008C5A0E"/>
    <w:rsid w:val="008E45DF"/>
    <w:rsid w:val="008E5F43"/>
    <w:rsid w:val="00912BEF"/>
    <w:rsid w:val="00953D43"/>
    <w:rsid w:val="00954EF9"/>
    <w:rsid w:val="00955153"/>
    <w:rsid w:val="009B3608"/>
    <w:rsid w:val="009B6CF5"/>
    <w:rsid w:val="009C1CA5"/>
    <w:rsid w:val="009C28E3"/>
    <w:rsid w:val="009D7158"/>
    <w:rsid w:val="00A27EC3"/>
    <w:rsid w:val="00A42A8C"/>
    <w:rsid w:val="00A472D4"/>
    <w:rsid w:val="00A50CC1"/>
    <w:rsid w:val="00A5177E"/>
    <w:rsid w:val="00A54A6E"/>
    <w:rsid w:val="00A63377"/>
    <w:rsid w:val="00A87BAC"/>
    <w:rsid w:val="00A908B1"/>
    <w:rsid w:val="00AD1385"/>
    <w:rsid w:val="00AD6E6B"/>
    <w:rsid w:val="00B80CCB"/>
    <w:rsid w:val="00BE0AE9"/>
    <w:rsid w:val="00BF5438"/>
    <w:rsid w:val="00C41844"/>
    <w:rsid w:val="00C50F0E"/>
    <w:rsid w:val="00C54AE4"/>
    <w:rsid w:val="00C80063"/>
    <w:rsid w:val="00CA1C8D"/>
    <w:rsid w:val="00CC1DC3"/>
    <w:rsid w:val="00CD3C2A"/>
    <w:rsid w:val="00CF605F"/>
    <w:rsid w:val="00D52530"/>
    <w:rsid w:val="00D719AB"/>
    <w:rsid w:val="00D824D4"/>
    <w:rsid w:val="00DB6D0A"/>
    <w:rsid w:val="00DF1EAB"/>
    <w:rsid w:val="00E020A7"/>
    <w:rsid w:val="00E215DD"/>
    <w:rsid w:val="00E4342E"/>
    <w:rsid w:val="00E47F00"/>
    <w:rsid w:val="00E52614"/>
    <w:rsid w:val="00E722D5"/>
    <w:rsid w:val="00E73C15"/>
    <w:rsid w:val="00E811DA"/>
    <w:rsid w:val="00E97E88"/>
    <w:rsid w:val="00EB4F05"/>
    <w:rsid w:val="00ED5BBA"/>
    <w:rsid w:val="00F006F7"/>
    <w:rsid w:val="00F01E9A"/>
    <w:rsid w:val="00F56369"/>
    <w:rsid w:val="00F77FBF"/>
    <w:rsid w:val="00FC176F"/>
    <w:rsid w:val="00FE069C"/>
    <w:rsid w:val="00FE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o:colormru v:ext="edit" colors="#f9faf0,#ddd,#627e9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08E1"/>
    <w:rPr>
      <w:rFonts w:asciiTheme="minorHAnsi" w:hAnsiTheme="minorHAnsi"/>
      <w:sz w:val="14"/>
      <w:szCs w:val="14"/>
    </w:rPr>
  </w:style>
  <w:style w:type="paragraph" w:styleId="Heading1">
    <w:name w:val="heading 1"/>
    <w:basedOn w:val="Normal"/>
    <w:next w:val="Normal"/>
    <w:autoRedefine/>
    <w:qFormat/>
    <w:rsid w:val="000708E1"/>
    <w:pPr>
      <w:keepNext/>
      <w:outlineLvl w:val="0"/>
    </w:pPr>
    <w:rPr>
      <w:rFonts w:asciiTheme="majorHAnsi" w:hAnsiTheme="majorHAnsi" w:cs="Arial"/>
      <w:bCs/>
      <w:caps/>
      <w:color w:val="BFBFBF" w:themeColor="background1" w:themeShade="BF"/>
      <w:kern w:val="44"/>
      <w:sz w:val="64"/>
      <w:szCs w:val="64"/>
    </w:rPr>
  </w:style>
  <w:style w:type="paragraph" w:styleId="Heading2">
    <w:name w:val="heading 2"/>
    <w:basedOn w:val="Normal"/>
    <w:next w:val="Normal"/>
    <w:qFormat/>
    <w:rsid w:val="000708E1"/>
    <w:pPr>
      <w:keepNext/>
      <w:spacing w:before="240" w:after="60"/>
      <w:outlineLvl w:val="1"/>
    </w:pPr>
    <w:rPr>
      <w:rFonts w:asciiTheme="majorHAnsi" w:hAnsiTheme="majorHAnsi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708E1"/>
    <w:pPr>
      <w:keepNext/>
      <w:spacing w:before="240" w:after="60"/>
      <w:outlineLvl w:val="2"/>
    </w:pPr>
    <w:rPr>
      <w:rFonts w:asciiTheme="majorHAnsi" w:hAnsiTheme="majorHAnsi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ount">
    <w:name w:val="Amount"/>
    <w:basedOn w:val="Normal"/>
    <w:rsid w:val="000708E1"/>
    <w:pPr>
      <w:jc w:val="right"/>
    </w:pPr>
  </w:style>
  <w:style w:type="paragraph" w:customStyle="1" w:styleId="DateandNumber">
    <w:name w:val="Date and Number"/>
    <w:basedOn w:val="Normal"/>
    <w:rsid w:val="000708E1"/>
    <w:pPr>
      <w:spacing w:line="264" w:lineRule="auto"/>
      <w:jc w:val="right"/>
    </w:pPr>
    <w:rPr>
      <w:spacing w:val="4"/>
      <w:szCs w:val="16"/>
    </w:rPr>
  </w:style>
  <w:style w:type="paragraph" w:customStyle="1" w:styleId="columnheadings">
    <w:name w:val="column headings"/>
    <w:basedOn w:val="Normal"/>
    <w:rsid w:val="000708E1"/>
    <w:pPr>
      <w:outlineLvl w:val="1"/>
    </w:pPr>
    <w:rPr>
      <w:b/>
      <w:i/>
      <w:color w:val="F2F2F2" w:themeColor="background1" w:themeShade="F2"/>
      <w:spacing w:val="40"/>
    </w:rPr>
  </w:style>
  <w:style w:type="paragraph" w:customStyle="1" w:styleId="leftalignedtext">
    <w:name w:val="left aligned text"/>
    <w:basedOn w:val="rightalignedtext"/>
    <w:rsid w:val="000708E1"/>
    <w:pPr>
      <w:jc w:val="left"/>
    </w:pPr>
  </w:style>
  <w:style w:type="paragraph" w:customStyle="1" w:styleId="lowertext">
    <w:name w:val="lower text"/>
    <w:basedOn w:val="Normal"/>
    <w:rsid w:val="000708E1"/>
    <w:pPr>
      <w:spacing w:before="480"/>
      <w:jc w:val="right"/>
    </w:pPr>
    <w:rPr>
      <w:szCs w:val="16"/>
    </w:rPr>
  </w:style>
  <w:style w:type="character" w:customStyle="1" w:styleId="thankyouChar">
    <w:name w:val="thank you Char"/>
    <w:basedOn w:val="DefaultParagraphFont"/>
    <w:link w:val="thankyou"/>
    <w:rsid w:val="000708E1"/>
    <w:rPr>
      <w:rFonts w:asciiTheme="minorHAnsi" w:hAnsiTheme="minorHAnsi"/>
      <w:b/>
      <w:i/>
      <w:color w:val="4B7B8A" w:themeColor="accent1" w:themeShade="BF"/>
      <w:szCs w:val="22"/>
    </w:rPr>
  </w:style>
  <w:style w:type="paragraph" w:customStyle="1" w:styleId="slogan">
    <w:name w:val="slogan"/>
    <w:basedOn w:val="Normal"/>
    <w:rsid w:val="000708E1"/>
    <w:pPr>
      <w:outlineLvl w:val="2"/>
    </w:pPr>
    <w:rPr>
      <w:i/>
      <w:spacing w:val="4"/>
      <w:szCs w:val="18"/>
    </w:rPr>
  </w:style>
  <w:style w:type="paragraph" w:customStyle="1" w:styleId="headingleft">
    <w:name w:val="heading left"/>
    <w:basedOn w:val="Normal"/>
    <w:rsid w:val="000708E1"/>
    <w:pPr>
      <w:spacing w:line="240" w:lineRule="atLeast"/>
    </w:pPr>
    <w:rPr>
      <w:color w:val="BFBFBF" w:themeColor="background1" w:themeShade="BF"/>
      <w:sz w:val="16"/>
      <w:szCs w:val="16"/>
    </w:rPr>
  </w:style>
  <w:style w:type="paragraph" w:customStyle="1" w:styleId="thankyou">
    <w:name w:val="thank you"/>
    <w:basedOn w:val="Normal"/>
    <w:link w:val="thankyouChar"/>
    <w:autoRedefine/>
    <w:rsid w:val="000708E1"/>
    <w:pPr>
      <w:spacing w:before="100"/>
      <w:jc w:val="right"/>
    </w:pPr>
    <w:rPr>
      <w:b/>
      <w:i/>
      <w:color w:val="4B7B8A" w:themeColor="accent1" w:themeShade="BF"/>
      <w:sz w:val="20"/>
      <w:szCs w:val="22"/>
    </w:rPr>
  </w:style>
  <w:style w:type="paragraph" w:styleId="BalloonText">
    <w:name w:val="Balloon Text"/>
    <w:basedOn w:val="Normal"/>
    <w:link w:val="BalloonTextChar"/>
    <w:rsid w:val="005D502A"/>
    <w:rPr>
      <w:rFonts w:ascii="Tahoma" w:hAnsi="Tahoma" w:cs="Tahoma"/>
      <w:sz w:val="16"/>
      <w:szCs w:val="16"/>
    </w:rPr>
  </w:style>
  <w:style w:type="paragraph" w:customStyle="1" w:styleId="rightalignedtext">
    <w:name w:val="right aligned text"/>
    <w:basedOn w:val="Normal"/>
    <w:rsid w:val="004077A8"/>
    <w:pPr>
      <w:spacing w:line="240" w:lineRule="atLeast"/>
      <w:jc w:val="right"/>
    </w:pPr>
    <w:rPr>
      <w:szCs w:val="16"/>
    </w:rPr>
  </w:style>
  <w:style w:type="character" w:customStyle="1" w:styleId="BalloonTextChar">
    <w:name w:val="Balloon Text Char"/>
    <w:basedOn w:val="DefaultParagraphFont"/>
    <w:link w:val="BalloonText"/>
    <w:rsid w:val="005D502A"/>
    <w:rPr>
      <w:rFonts w:ascii="Tahoma" w:hAnsi="Tahoma" w:cs="Tahoma"/>
      <w:color w:val="00000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811D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08E1"/>
    <w:rPr>
      <w:rFonts w:asciiTheme="minorHAnsi" w:hAnsiTheme="minorHAnsi"/>
      <w:sz w:val="14"/>
      <w:szCs w:val="14"/>
    </w:rPr>
  </w:style>
  <w:style w:type="paragraph" w:styleId="Heading1">
    <w:name w:val="heading 1"/>
    <w:basedOn w:val="Normal"/>
    <w:next w:val="Normal"/>
    <w:autoRedefine/>
    <w:qFormat/>
    <w:rsid w:val="000708E1"/>
    <w:pPr>
      <w:keepNext/>
      <w:outlineLvl w:val="0"/>
    </w:pPr>
    <w:rPr>
      <w:rFonts w:asciiTheme="majorHAnsi" w:hAnsiTheme="majorHAnsi" w:cs="Arial"/>
      <w:bCs/>
      <w:caps/>
      <w:color w:val="BFBFBF" w:themeColor="background1" w:themeShade="BF"/>
      <w:kern w:val="44"/>
      <w:sz w:val="64"/>
      <w:szCs w:val="64"/>
    </w:rPr>
  </w:style>
  <w:style w:type="paragraph" w:styleId="Heading2">
    <w:name w:val="heading 2"/>
    <w:basedOn w:val="Normal"/>
    <w:next w:val="Normal"/>
    <w:qFormat/>
    <w:rsid w:val="000708E1"/>
    <w:pPr>
      <w:keepNext/>
      <w:spacing w:before="240" w:after="60"/>
      <w:outlineLvl w:val="1"/>
    </w:pPr>
    <w:rPr>
      <w:rFonts w:asciiTheme="majorHAnsi" w:hAnsiTheme="majorHAnsi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708E1"/>
    <w:pPr>
      <w:keepNext/>
      <w:spacing w:before="240" w:after="60"/>
      <w:outlineLvl w:val="2"/>
    </w:pPr>
    <w:rPr>
      <w:rFonts w:asciiTheme="majorHAnsi" w:hAnsiTheme="majorHAnsi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ount">
    <w:name w:val="Amount"/>
    <w:basedOn w:val="Normal"/>
    <w:rsid w:val="000708E1"/>
    <w:pPr>
      <w:jc w:val="right"/>
    </w:pPr>
  </w:style>
  <w:style w:type="paragraph" w:customStyle="1" w:styleId="DateandNumber">
    <w:name w:val="Date and Number"/>
    <w:basedOn w:val="Normal"/>
    <w:rsid w:val="000708E1"/>
    <w:pPr>
      <w:spacing w:line="264" w:lineRule="auto"/>
      <w:jc w:val="right"/>
    </w:pPr>
    <w:rPr>
      <w:spacing w:val="4"/>
      <w:szCs w:val="16"/>
    </w:rPr>
  </w:style>
  <w:style w:type="paragraph" w:customStyle="1" w:styleId="columnheadings">
    <w:name w:val="column headings"/>
    <w:basedOn w:val="Normal"/>
    <w:rsid w:val="000708E1"/>
    <w:pPr>
      <w:outlineLvl w:val="1"/>
    </w:pPr>
    <w:rPr>
      <w:b/>
      <w:i/>
      <w:color w:val="F2F2F2" w:themeColor="background1" w:themeShade="F2"/>
      <w:spacing w:val="40"/>
    </w:rPr>
  </w:style>
  <w:style w:type="paragraph" w:customStyle="1" w:styleId="leftalignedtext">
    <w:name w:val="left aligned text"/>
    <w:basedOn w:val="rightalignedtext"/>
    <w:rsid w:val="000708E1"/>
    <w:pPr>
      <w:jc w:val="left"/>
    </w:pPr>
  </w:style>
  <w:style w:type="paragraph" w:customStyle="1" w:styleId="lowertext">
    <w:name w:val="lower text"/>
    <w:basedOn w:val="Normal"/>
    <w:rsid w:val="000708E1"/>
    <w:pPr>
      <w:spacing w:before="480"/>
      <w:jc w:val="right"/>
    </w:pPr>
    <w:rPr>
      <w:szCs w:val="16"/>
    </w:rPr>
  </w:style>
  <w:style w:type="character" w:customStyle="1" w:styleId="thankyouChar">
    <w:name w:val="thank you Char"/>
    <w:basedOn w:val="DefaultParagraphFont"/>
    <w:link w:val="thankyou"/>
    <w:rsid w:val="000708E1"/>
    <w:rPr>
      <w:rFonts w:asciiTheme="minorHAnsi" w:hAnsiTheme="minorHAnsi"/>
      <w:b/>
      <w:i/>
      <w:color w:val="4B7B8A" w:themeColor="accent1" w:themeShade="BF"/>
      <w:szCs w:val="22"/>
    </w:rPr>
  </w:style>
  <w:style w:type="paragraph" w:customStyle="1" w:styleId="slogan">
    <w:name w:val="slogan"/>
    <w:basedOn w:val="Normal"/>
    <w:rsid w:val="000708E1"/>
    <w:pPr>
      <w:outlineLvl w:val="2"/>
    </w:pPr>
    <w:rPr>
      <w:i/>
      <w:spacing w:val="4"/>
      <w:szCs w:val="18"/>
    </w:rPr>
  </w:style>
  <w:style w:type="paragraph" w:customStyle="1" w:styleId="headingleft">
    <w:name w:val="heading left"/>
    <w:basedOn w:val="Normal"/>
    <w:rsid w:val="000708E1"/>
    <w:pPr>
      <w:spacing w:line="240" w:lineRule="atLeast"/>
    </w:pPr>
    <w:rPr>
      <w:color w:val="BFBFBF" w:themeColor="background1" w:themeShade="BF"/>
      <w:sz w:val="16"/>
      <w:szCs w:val="16"/>
    </w:rPr>
  </w:style>
  <w:style w:type="paragraph" w:customStyle="1" w:styleId="thankyou">
    <w:name w:val="thank you"/>
    <w:basedOn w:val="Normal"/>
    <w:link w:val="thankyouChar"/>
    <w:autoRedefine/>
    <w:rsid w:val="000708E1"/>
    <w:pPr>
      <w:spacing w:before="100"/>
      <w:jc w:val="right"/>
    </w:pPr>
    <w:rPr>
      <w:b/>
      <w:i/>
      <w:color w:val="4B7B8A" w:themeColor="accent1" w:themeShade="BF"/>
      <w:sz w:val="20"/>
      <w:szCs w:val="22"/>
    </w:rPr>
  </w:style>
  <w:style w:type="paragraph" w:styleId="BalloonText">
    <w:name w:val="Balloon Text"/>
    <w:basedOn w:val="Normal"/>
    <w:link w:val="BalloonTextChar"/>
    <w:rsid w:val="005D502A"/>
    <w:rPr>
      <w:rFonts w:ascii="Tahoma" w:hAnsi="Tahoma" w:cs="Tahoma"/>
      <w:sz w:val="16"/>
      <w:szCs w:val="16"/>
    </w:rPr>
  </w:style>
  <w:style w:type="paragraph" w:customStyle="1" w:styleId="rightalignedtext">
    <w:name w:val="right aligned text"/>
    <w:basedOn w:val="Normal"/>
    <w:rsid w:val="004077A8"/>
    <w:pPr>
      <w:spacing w:line="240" w:lineRule="atLeast"/>
      <w:jc w:val="right"/>
    </w:pPr>
    <w:rPr>
      <w:szCs w:val="16"/>
    </w:rPr>
  </w:style>
  <w:style w:type="character" w:customStyle="1" w:styleId="BalloonTextChar">
    <w:name w:val="Balloon Text Char"/>
    <w:basedOn w:val="DefaultParagraphFont"/>
    <w:link w:val="BalloonText"/>
    <w:rsid w:val="005D502A"/>
    <w:rPr>
      <w:rFonts w:ascii="Tahoma" w:hAnsi="Tahoma" w:cs="Tahoma"/>
      <w:color w:val="00000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811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ms%20Foundation\AppData\Roaming\Microsoft\Templates\BlueBorder_Billing_State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AEE0EEECA1B4AF0B672819C13125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FFFA8-A1C6-4C7E-A766-52EAE1292B5C}"/>
      </w:docPartPr>
      <w:docPartBody>
        <w:p w:rsidR="00000000" w:rsidRDefault="00C94AA0">
          <w:pPr>
            <w:pStyle w:val="2AEE0EEECA1B4AF0B672819C1312597E"/>
          </w:pPr>
          <w:r>
            <w:rPr>
              <w:rFonts w:hint="eastAsia"/>
              <w:lang w:eastAsia="ja-JP"/>
            </w:rPr>
            <w:t>[</w:t>
          </w:r>
          <w:r>
            <w:rPr>
              <w:rStyle w:val="PlaceholderText"/>
              <w:rFonts w:hint="eastAsia"/>
              <w:lang w:eastAsia="ja-JP"/>
            </w:rPr>
            <w:t>Enter a Date]</w:t>
          </w:r>
        </w:p>
      </w:docPartBody>
    </w:docPart>
    <w:docPart>
      <w:docPartPr>
        <w:name w:val="CA34A781FDF541E4A7ECEBD873CF5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CAA05-C966-4B03-97EA-E871F7A849A0}"/>
      </w:docPartPr>
      <w:docPartBody>
        <w:p w:rsidR="00000000" w:rsidRDefault="00C94AA0">
          <w:pPr>
            <w:pStyle w:val="CA34A781FDF541E4A7ECEBD873CF50A5"/>
          </w:pPr>
          <w:r>
            <w:rPr>
              <w:rStyle w:val="PlaceholderText"/>
              <w:rFonts w:hint="eastAsia"/>
              <w:lang w:eastAsia="ja-JP"/>
            </w:rPr>
            <w:t>[100]</w:t>
          </w:r>
        </w:p>
      </w:docPartBody>
    </w:docPart>
    <w:docPart>
      <w:docPartPr>
        <w:name w:val="3B94FD14C0754404877D0530EC60E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E1367-0B72-4935-A6EA-A0DE1B836B97}"/>
      </w:docPartPr>
      <w:docPartBody>
        <w:p w:rsidR="00000000" w:rsidRDefault="00C94AA0">
          <w:pPr>
            <w:pStyle w:val="3B94FD14C0754404877D0530EC60E8C1"/>
          </w:pPr>
          <w:r w:rsidRPr="00857D02">
            <w:rPr>
              <w:rStyle w:val="PlaceholderText"/>
            </w:rPr>
            <w:t>[Your Company Name]</w:t>
          </w:r>
        </w:p>
      </w:docPartBody>
    </w:docPart>
    <w:docPart>
      <w:docPartPr>
        <w:name w:val="CC9694E58D344A738FA0825E13970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6233F-68C1-4D7D-9CC1-42600BF36E7E}"/>
      </w:docPartPr>
      <w:docPartBody>
        <w:p w:rsidR="00000000" w:rsidRDefault="00C94AA0">
          <w:pPr>
            <w:pStyle w:val="CC9694E58D344A738FA0825E13970846"/>
          </w:pPr>
          <w:r w:rsidRPr="00857D02">
            <w:t>[Street Address]</w:t>
          </w:r>
        </w:p>
      </w:docPartBody>
    </w:docPart>
    <w:docPart>
      <w:docPartPr>
        <w:name w:val="8BE97254A55C4A0BB2981F7BBF4B9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B727A-24D3-451F-9BE1-D0FF834A4C0C}"/>
      </w:docPartPr>
      <w:docPartBody>
        <w:p w:rsidR="00000000" w:rsidRDefault="00C94AA0">
          <w:pPr>
            <w:pStyle w:val="8BE97254A55C4A0BB2981F7BBF4B983B"/>
          </w:pPr>
          <w:r w:rsidRPr="00857D02">
            <w:t>[City, ST  ZIP Code</w:t>
          </w:r>
          <w:r>
            <w:rPr>
              <w:rFonts w:hint="eastAsia"/>
              <w:lang w:eastAsia="ja-JP"/>
            </w:rPr>
            <w:t>]</w:t>
          </w:r>
        </w:p>
      </w:docPartBody>
    </w:docPart>
    <w:docPart>
      <w:docPartPr>
        <w:name w:val="6E0B81345EA241BA8568135251E87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0EE29-CB18-423F-9BD6-8769C209534B}"/>
      </w:docPartPr>
      <w:docPartBody>
        <w:p w:rsidR="00000000" w:rsidRDefault="00C94AA0">
          <w:pPr>
            <w:pStyle w:val="6E0B81345EA241BA8568135251E87D91"/>
          </w:pPr>
          <w:r w:rsidRPr="00857D02">
            <w:rPr>
              <w:rStyle w:val="PlaceholderText"/>
            </w:rPr>
            <w:t>[Phone]</w:t>
          </w:r>
        </w:p>
      </w:docPartBody>
    </w:docPart>
    <w:docPart>
      <w:docPartPr>
        <w:name w:val="11B21196CC0F448A8DEA9D04EE308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F4716-D585-471A-9C40-A4C0BD8D0283}"/>
      </w:docPartPr>
      <w:docPartBody>
        <w:p w:rsidR="00000000" w:rsidRDefault="00C94AA0">
          <w:pPr>
            <w:pStyle w:val="11B21196CC0F448A8DEA9D04EE3089EA"/>
          </w:pPr>
          <w:r w:rsidRPr="00857D02">
            <w:rPr>
              <w:rStyle w:val="PlaceholderText"/>
            </w:rPr>
            <w:t>[000.000.0000]</w:t>
          </w:r>
        </w:p>
      </w:docPartBody>
    </w:docPart>
    <w:docPart>
      <w:docPartPr>
        <w:name w:val="7547741BAD354E2BB8ED63F893AB4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5C5E4-E698-4887-BDFD-39562BF63BD9}"/>
      </w:docPartPr>
      <w:docPartBody>
        <w:p w:rsidR="00000000" w:rsidRDefault="00C94AA0">
          <w:pPr>
            <w:pStyle w:val="7547741BAD354E2BB8ED63F893AB4A87"/>
          </w:pPr>
          <w:r w:rsidRPr="00857D02">
            <w:rPr>
              <w:rStyle w:val="PlaceholderText"/>
            </w:rPr>
            <w:t>[e-mail]</w:t>
          </w:r>
        </w:p>
      </w:docPartBody>
    </w:docPart>
    <w:docPart>
      <w:docPartPr>
        <w:name w:val="7B1EBC85CC1A461B9B4ECFCE2063D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98E4F-43A5-434C-BC13-75F7E81F8BE0}"/>
      </w:docPartPr>
      <w:docPartBody>
        <w:p w:rsidR="00000000" w:rsidRDefault="00C94AA0">
          <w:pPr>
            <w:pStyle w:val="7B1EBC85CC1A461B9B4ECFCE2063DE98"/>
          </w:pPr>
          <w:r w:rsidRPr="00857D02">
            <w:t>[Name]</w:t>
          </w:r>
        </w:p>
      </w:docPartBody>
    </w:docPart>
    <w:docPart>
      <w:docPartPr>
        <w:name w:val="06BC7E692E9F455DAC5D976B42414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99905-E4DC-48F6-9927-9FC275FBF969}"/>
      </w:docPartPr>
      <w:docPartBody>
        <w:p w:rsidR="00000000" w:rsidRDefault="00C94AA0">
          <w:pPr>
            <w:pStyle w:val="06BC7E692E9F455DAC5D976B424148E6"/>
          </w:pPr>
          <w:r w:rsidRPr="00857D02">
            <w:rPr>
              <w:rStyle w:val="PlaceholderText"/>
            </w:rPr>
            <w:t>[Company Name]</w:t>
          </w:r>
        </w:p>
      </w:docPartBody>
    </w:docPart>
    <w:docPart>
      <w:docPartPr>
        <w:name w:val="32B3DB207A304B74B3377BAA55AB7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BF13B-A029-4DA9-BD6A-BBCF15BCFF0B}"/>
      </w:docPartPr>
      <w:docPartBody>
        <w:p w:rsidR="00000000" w:rsidRDefault="00C94AA0">
          <w:pPr>
            <w:pStyle w:val="32B3DB207A304B74B3377BAA55AB772F"/>
          </w:pPr>
          <w:r w:rsidRPr="00857D02">
            <w:rPr>
              <w:rStyle w:val="PlaceholderText"/>
            </w:rPr>
            <w:t>[Street Address]</w:t>
          </w:r>
        </w:p>
      </w:docPartBody>
    </w:docPart>
    <w:docPart>
      <w:docPartPr>
        <w:name w:val="65313F06DC4044D6A1CC0694F3192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0807B-64D4-4E18-BDAF-6248B4566545}"/>
      </w:docPartPr>
      <w:docPartBody>
        <w:p w:rsidR="00000000" w:rsidRDefault="00C94AA0">
          <w:pPr>
            <w:pStyle w:val="65313F06DC4044D6A1CC0694F3192520"/>
          </w:pPr>
          <w:r w:rsidRPr="00857D02">
            <w:rPr>
              <w:rStyle w:val="PlaceholderText"/>
            </w:rPr>
            <w:t>[City, ST  ZIP Code</w:t>
          </w:r>
          <w:r>
            <w:rPr>
              <w:rStyle w:val="PlaceholderText"/>
              <w:rFonts w:hint="eastAsia"/>
              <w:lang w:eastAsia="ja-JP"/>
            </w:rPr>
            <w:t>]</w:t>
          </w:r>
        </w:p>
      </w:docPartBody>
    </w:docPart>
    <w:docPart>
      <w:docPartPr>
        <w:name w:val="EC1173EDB88F48209F939D1CE5B40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60E9D-C5FC-4991-9B4A-76301D902564}"/>
      </w:docPartPr>
      <w:docPartBody>
        <w:p w:rsidR="00000000" w:rsidRDefault="00C94AA0">
          <w:pPr>
            <w:pStyle w:val="EC1173EDB88F48209F939D1CE5B40EC7"/>
          </w:pPr>
          <w:r w:rsidRPr="00857D02">
            <w:rPr>
              <w:rStyle w:val="PlaceholderText"/>
            </w:rPr>
            <w:t>[Phone]</w:t>
          </w:r>
        </w:p>
      </w:docPartBody>
    </w:docPart>
    <w:docPart>
      <w:docPartPr>
        <w:name w:val="957202899A424192A28E6D5997458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15D32-6804-46D7-A688-0986DF1E7D39}"/>
      </w:docPartPr>
      <w:docPartBody>
        <w:p w:rsidR="00000000" w:rsidRDefault="00C94AA0">
          <w:pPr>
            <w:pStyle w:val="957202899A424192A28E6D5997458D92"/>
          </w:pPr>
          <w:r w:rsidRPr="00857D02">
            <w:t>[ABC12345</w:t>
          </w:r>
          <w:r>
            <w:rPr>
              <w:rFonts w:hint="eastAsia"/>
              <w:lang w:eastAsia="ja-JP"/>
            </w:rPr>
            <w:t>]</w:t>
          </w:r>
        </w:p>
      </w:docPartBody>
    </w:docPart>
    <w:docPart>
      <w:docPartPr>
        <w:name w:val="02FB775368824B20A09AA2E81B880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2AB27-09A2-432D-ACCC-58E51A18D54D}"/>
      </w:docPartPr>
      <w:docPartBody>
        <w:p w:rsidR="00000000" w:rsidRDefault="00C94AA0">
          <w:pPr>
            <w:pStyle w:val="02FB775368824B20A09AA2E81B880011"/>
          </w:pPr>
          <w:r>
            <w:rPr>
              <w:rStyle w:val="PlaceholderText"/>
              <w:rFonts w:hint="eastAsia"/>
              <w:lang w:eastAsia="ja-JP"/>
            </w:rPr>
            <w:t>[Your company slogan]</w:t>
          </w:r>
        </w:p>
      </w:docPartBody>
    </w:docPart>
    <w:docPart>
      <w:docPartPr>
        <w:name w:val="CC91A3564F0548E08A6A790D708EE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BEBE9-7E8F-445C-B251-44C816488724}"/>
      </w:docPartPr>
      <w:docPartBody>
        <w:p w:rsidR="00000000" w:rsidRDefault="00C94AA0">
          <w:pPr>
            <w:pStyle w:val="CC91A3564F0548E08A6A790D708EE9F5"/>
          </w:pPr>
          <w:r>
            <w:rPr>
              <w:rStyle w:val="PlaceholderText"/>
              <w:rFonts w:hint="eastAsia"/>
              <w:lang w:eastAsia="ja-JP"/>
            </w:rPr>
            <w:t>[Your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AA0"/>
    <w:rsid w:val="00C9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AEE0EEECA1B4AF0B672819C1312597E">
    <w:name w:val="2AEE0EEECA1B4AF0B672819C1312597E"/>
  </w:style>
  <w:style w:type="paragraph" w:customStyle="1" w:styleId="CA34A781FDF541E4A7ECEBD873CF50A5">
    <w:name w:val="CA34A781FDF541E4A7ECEBD873CF50A5"/>
  </w:style>
  <w:style w:type="paragraph" w:customStyle="1" w:styleId="3B94FD14C0754404877D0530EC60E8C1">
    <w:name w:val="3B94FD14C0754404877D0530EC60E8C1"/>
  </w:style>
  <w:style w:type="paragraph" w:customStyle="1" w:styleId="CC9694E58D344A738FA0825E13970846">
    <w:name w:val="CC9694E58D344A738FA0825E13970846"/>
  </w:style>
  <w:style w:type="paragraph" w:customStyle="1" w:styleId="8BE97254A55C4A0BB2981F7BBF4B983B">
    <w:name w:val="8BE97254A55C4A0BB2981F7BBF4B983B"/>
  </w:style>
  <w:style w:type="paragraph" w:customStyle="1" w:styleId="6E0B81345EA241BA8568135251E87D91">
    <w:name w:val="6E0B81345EA241BA8568135251E87D91"/>
  </w:style>
  <w:style w:type="paragraph" w:customStyle="1" w:styleId="11B21196CC0F448A8DEA9D04EE3089EA">
    <w:name w:val="11B21196CC0F448A8DEA9D04EE3089EA"/>
  </w:style>
  <w:style w:type="paragraph" w:customStyle="1" w:styleId="7547741BAD354E2BB8ED63F893AB4A87">
    <w:name w:val="7547741BAD354E2BB8ED63F893AB4A87"/>
  </w:style>
  <w:style w:type="paragraph" w:customStyle="1" w:styleId="7B1EBC85CC1A461B9B4ECFCE2063DE98">
    <w:name w:val="7B1EBC85CC1A461B9B4ECFCE2063DE98"/>
  </w:style>
  <w:style w:type="paragraph" w:customStyle="1" w:styleId="06BC7E692E9F455DAC5D976B424148E6">
    <w:name w:val="06BC7E692E9F455DAC5D976B424148E6"/>
  </w:style>
  <w:style w:type="paragraph" w:customStyle="1" w:styleId="32B3DB207A304B74B3377BAA55AB772F">
    <w:name w:val="32B3DB207A304B74B3377BAA55AB772F"/>
  </w:style>
  <w:style w:type="paragraph" w:customStyle="1" w:styleId="65313F06DC4044D6A1CC0694F3192520">
    <w:name w:val="65313F06DC4044D6A1CC0694F3192520"/>
  </w:style>
  <w:style w:type="paragraph" w:customStyle="1" w:styleId="EC1173EDB88F48209F939D1CE5B40EC7">
    <w:name w:val="EC1173EDB88F48209F939D1CE5B40EC7"/>
  </w:style>
  <w:style w:type="paragraph" w:customStyle="1" w:styleId="957202899A424192A28E6D5997458D92">
    <w:name w:val="957202899A424192A28E6D5997458D92"/>
  </w:style>
  <w:style w:type="paragraph" w:customStyle="1" w:styleId="02FB775368824B20A09AA2E81B880011">
    <w:name w:val="02FB775368824B20A09AA2E81B880011"/>
  </w:style>
  <w:style w:type="paragraph" w:customStyle="1" w:styleId="CC91A3564F0548E08A6A790D708EE9F5">
    <w:name w:val="CC91A3564F0548E08A6A790D708EE9F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AEE0EEECA1B4AF0B672819C1312597E">
    <w:name w:val="2AEE0EEECA1B4AF0B672819C1312597E"/>
  </w:style>
  <w:style w:type="paragraph" w:customStyle="1" w:styleId="CA34A781FDF541E4A7ECEBD873CF50A5">
    <w:name w:val="CA34A781FDF541E4A7ECEBD873CF50A5"/>
  </w:style>
  <w:style w:type="paragraph" w:customStyle="1" w:styleId="3B94FD14C0754404877D0530EC60E8C1">
    <w:name w:val="3B94FD14C0754404877D0530EC60E8C1"/>
  </w:style>
  <w:style w:type="paragraph" w:customStyle="1" w:styleId="CC9694E58D344A738FA0825E13970846">
    <w:name w:val="CC9694E58D344A738FA0825E13970846"/>
  </w:style>
  <w:style w:type="paragraph" w:customStyle="1" w:styleId="8BE97254A55C4A0BB2981F7BBF4B983B">
    <w:name w:val="8BE97254A55C4A0BB2981F7BBF4B983B"/>
  </w:style>
  <w:style w:type="paragraph" w:customStyle="1" w:styleId="6E0B81345EA241BA8568135251E87D91">
    <w:name w:val="6E0B81345EA241BA8568135251E87D91"/>
  </w:style>
  <w:style w:type="paragraph" w:customStyle="1" w:styleId="11B21196CC0F448A8DEA9D04EE3089EA">
    <w:name w:val="11B21196CC0F448A8DEA9D04EE3089EA"/>
  </w:style>
  <w:style w:type="paragraph" w:customStyle="1" w:styleId="7547741BAD354E2BB8ED63F893AB4A87">
    <w:name w:val="7547741BAD354E2BB8ED63F893AB4A87"/>
  </w:style>
  <w:style w:type="paragraph" w:customStyle="1" w:styleId="7B1EBC85CC1A461B9B4ECFCE2063DE98">
    <w:name w:val="7B1EBC85CC1A461B9B4ECFCE2063DE98"/>
  </w:style>
  <w:style w:type="paragraph" w:customStyle="1" w:styleId="06BC7E692E9F455DAC5D976B424148E6">
    <w:name w:val="06BC7E692E9F455DAC5D976B424148E6"/>
  </w:style>
  <w:style w:type="paragraph" w:customStyle="1" w:styleId="32B3DB207A304B74B3377BAA55AB772F">
    <w:name w:val="32B3DB207A304B74B3377BAA55AB772F"/>
  </w:style>
  <w:style w:type="paragraph" w:customStyle="1" w:styleId="65313F06DC4044D6A1CC0694F3192520">
    <w:name w:val="65313F06DC4044D6A1CC0694F3192520"/>
  </w:style>
  <w:style w:type="paragraph" w:customStyle="1" w:styleId="EC1173EDB88F48209F939D1CE5B40EC7">
    <w:name w:val="EC1173EDB88F48209F939D1CE5B40EC7"/>
  </w:style>
  <w:style w:type="paragraph" w:customStyle="1" w:styleId="957202899A424192A28E6D5997458D92">
    <w:name w:val="957202899A424192A28E6D5997458D92"/>
  </w:style>
  <w:style w:type="paragraph" w:customStyle="1" w:styleId="02FB775368824B20A09AA2E81B880011">
    <w:name w:val="02FB775368824B20A09AA2E81B880011"/>
  </w:style>
  <w:style w:type="paragraph" w:customStyle="1" w:styleId="CC91A3564F0548E08A6A790D708EE9F5">
    <w:name w:val="CC91A3564F0548E08A6A790D708EE9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echnic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Blue Border">
      <a:majorFont>
        <a:latin typeface="Book Antiqu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E3839A8-2A8A-485E-85A8-8054C885FF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BlueBorder_Billing_Statement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Billing statement (Blue Border design)</dc:title>
  <dc:creator>Shams Foundation</dc:creator>
  <cp:lastModifiedBy>Shams Foundation</cp:lastModifiedBy>
  <cp:revision>1</cp:revision>
  <cp:lastPrinted>2004-09-23T05:07:00Z</cp:lastPrinted>
  <dcterms:created xsi:type="dcterms:W3CDTF">2014-09-12T05:35:00Z</dcterms:created>
  <dcterms:modified xsi:type="dcterms:W3CDTF">2014-09-12T05:37:00Z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TC103747069990</vt:lpwstr>
  </property>
</Properties>
</file>