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20A" w:rsidRDefault="00D4328A">
      <w:pPr>
        <w:jc w:val="center"/>
        <w:rPr>
          <w:b/>
          <w:bCs/>
          <w:sz w:val="36"/>
          <w:szCs w:val="36"/>
        </w:rPr>
      </w:pPr>
      <w:r>
        <w:rPr>
          <w:b/>
          <w:bCs/>
          <w:sz w:val="36"/>
          <w:szCs w:val="36"/>
        </w:rPr>
        <w:t>Get Involved!</w:t>
      </w:r>
    </w:p>
    <w:p w:rsidR="0089520A" w:rsidRDefault="0089520A"/>
    <w:p w:rsidR="0089520A" w:rsidRDefault="00D4328A">
      <w:r>
        <w:t>Dear Parent or Guardian:</w:t>
      </w:r>
    </w:p>
    <w:p w:rsidR="0089520A" w:rsidRDefault="00D4328A">
      <w:r>
        <w:t>Studies show that parental involvement in a child's education is one of the most important factors in raising student self-esteem and academic achievement. Moreover, most experts agree that parental involvement should go beyond attendance at teacher conferences and open house. We realize, however, that each of our families is unique – with its own priorities, needs, talents, and time constraints -- and so we try to provide as many different kinds of opportunities for parental involvement as possible.  Please review the volunteer opportunities suggested below, and check any you are interested in -- or tell us what you would like to do. Then return the form to school.</w:t>
      </w:r>
      <w:bookmarkStart w:id="0" w:name="_GoBack"/>
      <w:bookmarkEnd w:id="0"/>
    </w:p>
    <w:p w:rsidR="0089520A" w:rsidRDefault="0005272C">
      <w:r>
        <w:rPr>
          <w:noProof/>
        </w:rPr>
        <mc:AlternateContent>
          <mc:Choice Requires="wps">
            <w:drawing>
              <wp:anchor distT="0" distB="0" distL="114300" distR="114300" simplePos="0" relativeHeight="251657728" behindDoc="0" locked="0" layoutInCell="0" allowOverlap="1">
                <wp:simplePos x="0" y="0"/>
                <wp:positionH relativeFrom="column">
                  <wp:posOffset>182880</wp:posOffset>
                </wp:positionH>
                <wp:positionV relativeFrom="paragraph">
                  <wp:posOffset>335280</wp:posOffset>
                </wp:positionV>
                <wp:extent cx="6035040" cy="5128260"/>
                <wp:effectExtent l="1905" t="1905" r="1905" b="38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5128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20A" w:rsidRDefault="00D4328A">
                            <w:r>
                              <w:rPr>
                                <w:sz w:val="28"/>
                                <w:szCs w:val="28"/>
                              </w:rPr>
                              <w:sym w:font="Wingdings" w:char="F06F"/>
                            </w:r>
                            <w:r>
                              <w:t xml:space="preserve"> Speak at career day.</w:t>
                            </w:r>
                          </w:p>
                          <w:p w:rsidR="0089520A" w:rsidRDefault="00D4328A">
                            <w:r>
                              <w:rPr>
                                <w:sz w:val="28"/>
                                <w:szCs w:val="28"/>
                              </w:rPr>
                              <w:sym w:font="Wingdings" w:char="F06F"/>
                            </w:r>
                            <w:r>
                              <w:t xml:space="preserve"> Organize a college fair.</w:t>
                            </w:r>
                          </w:p>
                          <w:p w:rsidR="0089520A" w:rsidRDefault="00D4328A">
                            <w:r>
                              <w:rPr>
                                <w:sz w:val="28"/>
                                <w:szCs w:val="28"/>
                              </w:rPr>
                              <w:sym w:font="Wingdings" w:char="F06F"/>
                            </w:r>
                            <w:r>
                              <w:t xml:space="preserve"> Share curriculum related pictures and souvenirs from a personal or family trip.</w:t>
                            </w:r>
                          </w:p>
                          <w:p w:rsidR="0089520A" w:rsidRDefault="00D4328A">
                            <w:r>
                              <w:rPr>
                                <w:sz w:val="28"/>
                                <w:szCs w:val="28"/>
                              </w:rPr>
                              <w:sym w:font="Wingdings" w:char="F06F"/>
                            </w:r>
                            <w:r>
                              <w:t xml:space="preserve"> Direct a play.</w:t>
                            </w:r>
                          </w:p>
                          <w:p w:rsidR="0089520A" w:rsidRDefault="00D4328A">
                            <w:r>
                              <w:rPr>
                                <w:sz w:val="28"/>
                                <w:szCs w:val="28"/>
                              </w:rPr>
                              <w:sym w:font="Wingdings" w:char="F06F"/>
                            </w:r>
                            <w:r>
                              <w:t xml:space="preserve"> Teach students to play chess.</w:t>
                            </w:r>
                          </w:p>
                          <w:p w:rsidR="0089520A" w:rsidRDefault="00D4328A">
                            <w:r>
                              <w:rPr>
                                <w:sz w:val="28"/>
                                <w:szCs w:val="28"/>
                              </w:rPr>
                              <w:sym w:font="Wingdings" w:char="F06F"/>
                            </w:r>
                            <w:r>
                              <w:t xml:space="preserve"> Arrange for curriculum related speakers, exhibits, demonstrations.</w:t>
                            </w:r>
                          </w:p>
                          <w:p w:rsidR="0089520A" w:rsidRDefault="00D4328A">
                            <w:r>
                              <w:rPr>
                                <w:sz w:val="28"/>
                                <w:szCs w:val="28"/>
                              </w:rPr>
                              <w:sym w:font="Wingdings" w:char="F06F"/>
                            </w:r>
                            <w:r>
                              <w:t xml:space="preserve"> Share a talent, interest, or hobby.</w:t>
                            </w:r>
                          </w:p>
                          <w:p w:rsidR="0089520A" w:rsidRDefault="00D4328A">
                            <w:r>
                              <w:rPr>
                                <w:sz w:val="28"/>
                                <w:szCs w:val="28"/>
                              </w:rPr>
                              <w:sym w:font="Wingdings" w:char="F06F"/>
                            </w:r>
                            <w:r>
                              <w:t xml:space="preserve"> Tutor individuals or small groups of students.</w:t>
                            </w:r>
                          </w:p>
                          <w:p w:rsidR="0089520A" w:rsidRDefault="00D4328A">
                            <w:r>
                              <w:rPr>
                                <w:sz w:val="28"/>
                                <w:szCs w:val="28"/>
                              </w:rPr>
                              <w:sym w:font="Wingdings" w:char="F06F"/>
                            </w:r>
                            <w:r>
                              <w:t xml:space="preserve"> Mentor a student interested in your profession.</w:t>
                            </w:r>
                          </w:p>
                          <w:p w:rsidR="0089520A" w:rsidRDefault="00D4328A">
                            <w:r>
                              <w:rPr>
                                <w:sz w:val="28"/>
                                <w:szCs w:val="28"/>
                              </w:rPr>
                              <w:sym w:font="Wingdings" w:char="F06F"/>
                            </w:r>
                            <w:r>
                              <w:t xml:space="preserve"> Coach a sport.</w:t>
                            </w:r>
                          </w:p>
                          <w:p w:rsidR="0089520A" w:rsidRDefault="00D4328A">
                            <w:r>
                              <w:rPr>
                                <w:sz w:val="28"/>
                                <w:szCs w:val="28"/>
                              </w:rPr>
                              <w:sym w:font="Wingdings" w:char="F06F"/>
                            </w:r>
                            <w:r>
                              <w:t xml:space="preserve"> Publish a school or classroom newsletter.</w:t>
                            </w:r>
                          </w:p>
                          <w:p w:rsidR="0089520A" w:rsidRDefault="00D4328A">
                            <w:r>
                              <w:rPr>
                                <w:sz w:val="28"/>
                                <w:szCs w:val="28"/>
                              </w:rPr>
                              <w:sym w:font="Wingdings" w:char="F06F"/>
                            </w:r>
                            <w:r>
                              <w:t xml:space="preserve"> Set up and help maintain a school or classroom Web site.</w:t>
                            </w:r>
                          </w:p>
                          <w:p w:rsidR="0089520A" w:rsidRDefault="00D4328A">
                            <w:r>
                              <w:rPr>
                                <w:sz w:val="28"/>
                                <w:szCs w:val="28"/>
                              </w:rPr>
                              <w:sym w:font="Wingdings" w:char="F06F"/>
                            </w:r>
                            <w:r>
                              <w:t xml:space="preserve"> Manage a classroom project.</w:t>
                            </w:r>
                          </w:p>
                          <w:p w:rsidR="0089520A" w:rsidRDefault="00D4328A">
                            <w:r>
                              <w:rPr>
                                <w:sz w:val="28"/>
                                <w:szCs w:val="28"/>
                              </w:rPr>
                              <w:sym w:font="Wingdings" w:char="F06F"/>
                            </w:r>
                            <w:r>
                              <w:t xml:space="preserve"> Chaperone a field trip.</w:t>
                            </w:r>
                          </w:p>
                          <w:p w:rsidR="0089520A" w:rsidRDefault="00D4328A">
                            <w:r>
                              <w:rPr>
                                <w:sz w:val="28"/>
                                <w:szCs w:val="28"/>
                              </w:rPr>
                              <w:sym w:font="Wingdings" w:char="F06F"/>
                            </w:r>
                            <w:r>
                              <w:t xml:space="preserve"> Organize or participate in a special event.</w:t>
                            </w:r>
                          </w:p>
                          <w:p w:rsidR="0089520A" w:rsidRDefault="00D4328A">
                            <w:r>
                              <w:rPr>
                                <w:sz w:val="28"/>
                                <w:szCs w:val="28"/>
                              </w:rPr>
                              <w:sym w:font="Wingdings" w:char="F06F"/>
                            </w:r>
                            <w:r>
                              <w:t xml:space="preserve"> Lead a scout troop.</w:t>
                            </w:r>
                          </w:p>
                          <w:p w:rsidR="0089520A" w:rsidRDefault="00D4328A">
                            <w:r>
                              <w:rPr>
                                <w:sz w:val="28"/>
                                <w:szCs w:val="28"/>
                              </w:rPr>
                              <w:sym w:font="Wingdings" w:char="F06F"/>
                            </w:r>
                            <w:r>
                              <w:t xml:space="preserve"> Translate notices, letters, and forms into another language.</w:t>
                            </w:r>
                          </w:p>
                          <w:p w:rsidR="0089520A" w:rsidRDefault="00D4328A">
                            <w:r>
                              <w:rPr>
                                <w:sz w:val="28"/>
                                <w:szCs w:val="28"/>
                              </w:rPr>
                              <w:sym w:font="Wingdings" w:char="F06F"/>
                            </w:r>
                            <w:r>
                              <w:t xml:space="preserve"> Provide another parent with transportation to a conference or school event.</w:t>
                            </w:r>
                          </w:p>
                          <w:p w:rsidR="0089520A" w:rsidRDefault="00D4328A">
                            <w:r>
                              <w:rPr>
                                <w:sz w:val="28"/>
                                <w:szCs w:val="28"/>
                              </w:rPr>
                              <w:sym w:font="Wingdings" w:char="F06F"/>
                            </w:r>
                            <w:r>
                              <w:t xml:space="preserve"> Baby-sit for other parents on conference days.</w:t>
                            </w:r>
                          </w:p>
                          <w:p w:rsidR="0089520A" w:rsidRDefault="00D4328A">
                            <w:r>
                              <w:rPr>
                                <w:sz w:val="28"/>
                                <w:szCs w:val="28"/>
                              </w:rPr>
                              <w:sym w:font="Wingdings" w:char="F06F"/>
                            </w:r>
                            <w:r>
                              <w:t xml:space="preserve"> Organize a school fundraiser.</w:t>
                            </w:r>
                          </w:p>
                          <w:p w:rsidR="0089520A" w:rsidRDefault="00D4328A">
                            <w:r>
                              <w:rPr>
                                <w:sz w:val="28"/>
                                <w:szCs w:val="28"/>
                              </w:rPr>
                              <w:sym w:font="Wingdings" w:char="F06F"/>
                            </w:r>
                            <w:r>
                              <w:t xml:space="preserve"> Offer to donate books, art materials, musical instruments, games.... the list is endless.  </w:t>
                            </w:r>
                          </w:p>
                          <w:p w:rsidR="0089520A" w:rsidRDefault="00D4328A">
                            <w:r>
                              <w:rPr>
                                <w:sz w:val="28"/>
                                <w:szCs w:val="28"/>
                              </w:rPr>
                              <w:sym w:font="Wingdings" w:char="F06F"/>
                            </w:r>
                            <w:r>
                              <w:t xml:space="preserve"> Bring in refreshments.</w:t>
                            </w:r>
                          </w:p>
                          <w:p w:rsidR="0089520A" w:rsidRDefault="00D4328A">
                            <w:r>
                              <w:rPr>
                                <w:sz w:val="28"/>
                                <w:szCs w:val="28"/>
                              </w:rPr>
                              <w:sym w:font="Wingdings" w:char="F06F"/>
                            </w:r>
                            <w:r>
                              <w:t xml:space="preserve"> Correct papers.</w:t>
                            </w:r>
                          </w:p>
                          <w:p w:rsidR="0089520A" w:rsidRDefault="00D4328A">
                            <w:r>
                              <w:rPr>
                                <w:sz w:val="28"/>
                                <w:szCs w:val="28"/>
                              </w:rPr>
                              <w:sym w:font="Wingdings" w:char="F06F"/>
                            </w:r>
                            <w:r>
                              <w:t xml:space="preserve"> Join a school committee.</w:t>
                            </w:r>
                          </w:p>
                          <w:p w:rsidR="0089520A" w:rsidRDefault="00D4328A">
                            <w:r>
                              <w:rPr>
                                <w:sz w:val="28"/>
                                <w:szCs w:val="28"/>
                              </w:rPr>
                              <w:sym w:font="Wingdings" w:char="F06F"/>
                            </w:r>
                            <w:r>
                              <w:t xml:space="preserve"> Other 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4pt;margin-top:26.4pt;width:475.2pt;height:40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HrbtQIAALo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" o:allowincell="f" filled="f" stroked="f">
                <v:textbox>
                  <w:txbxContent>
                    <w:p w:rsidR="0089520A" w:rsidRDefault="00D4328A">
                      <w:r>
                        <w:rPr>
                          <w:sz w:val="28"/>
                          <w:szCs w:val="28"/>
                        </w:rPr>
                        <w:sym w:font="Wingdings" w:char="F06F"/>
                      </w:r>
                      <w:r>
                        <w:t xml:space="preserve"> Speak at career day.</w:t>
                      </w:r>
                    </w:p>
                    <w:p w:rsidR="0089520A" w:rsidRDefault="00D4328A">
                      <w:r>
                        <w:rPr>
                          <w:sz w:val="28"/>
                          <w:szCs w:val="28"/>
                        </w:rPr>
                        <w:sym w:font="Wingdings" w:char="F06F"/>
                      </w:r>
                      <w:r>
                        <w:t xml:space="preserve"> Organize a college fair.</w:t>
                      </w:r>
                    </w:p>
                    <w:p w:rsidR="0089520A" w:rsidRDefault="00D4328A">
                      <w:r>
                        <w:rPr>
                          <w:sz w:val="28"/>
                          <w:szCs w:val="28"/>
                        </w:rPr>
                        <w:sym w:font="Wingdings" w:char="F06F"/>
                      </w:r>
                      <w:r>
                        <w:t xml:space="preserve"> Share curriculum related pictures and souvenirs from a personal or family trip.</w:t>
                      </w:r>
                    </w:p>
                    <w:p w:rsidR="0089520A" w:rsidRDefault="00D4328A">
                      <w:r>
                        <w:rPr>
                          <w:sz w:val="28"/>
                          <w:szCs w:val="28"/>
                        </w:rPr>
                        <w:sym w:font="Wingdings" w:char="F06F"/>
                      </w:r>
                      <w:r>
                        <w:t xml:space="preserve"> Direct a play.</w:t>
                      </w:r>
                    </w:p>
                    <w:p w:rsidR="0089520A" w:rsidRDefault="00D4328A">
                      <w:r>
                        <w:rPr>
                          <w:sz w:val="28"/>
                          <w:szCs w:val="28"/>
                        </w:rPr>
                        <w:sym w:font="Wingdings" w:char="F06F"/>
                      </w:r>
                      <w:r>
                        <w:t xml:space="preserve"> Teach students to play chess.</w:t>
                      </w:r>
                    </w:p>
                    <w:p w:rsidR="0089520A" w:rsidRDefault="00D4328A">
                      <w:r>
                        <w:rPr>
                          <w:sz w:val="28"/>
                          <w:szCs w:val="28"/>
                        </w:rPr>
                        <w:sym w:font="Wingdings" w:char="F06F"/>
                      </w:r>
                      <w:r>
                        <w:t xml:space="preserve"> Arrange for curriculum related speakers, exhibits, demonstrations.</w:t>
                      </w:r>
                    </w:p>
                    <w:p w:rsidR="0089520A" w:rsidRDefault="00D4328A">
                      <w:r>
                        <w:rPr>
                          <w:sz w:val="28"/>
                          <w:szCs w:val="28"/>
                        </w:rPr>
                        <w:sym w:font="Wingdings" w:char="F06F"/>
                      </w:r>
                      <w:r>
                        <w:t xml:space="preserve"> Share a talent, interest, or hobby.</w:t>
                      </w:r>
                    </w:p>
                    <w:p w:rsidR="0089520A" w:rsidRDefault="00D4328A">
                      <w:r>
                        <w:rPr>
                          <w:sz w:val="28"/>
                          <w:szCs w:val="28"/>
                        </w:rPr>
                        <w:sym w:font="Wingdings" w:char="F06F"/>
                      </w:r>
                      <w:r>
                        <w:t xml:space="preserve"> Tutor individuals or small groups of students.</w:t>
                      </w:r>
                    </w:p>
                    <w:p w:rsidR="0089520A" w:rsidRDefault="00D4328A">
                      <w:r>
                        <w:rPr>
                          <w:sz w:val="28"/>
                          <w:szCs w:val="28"/>
                        </w:rPr>
                        <w:sym w:font="Wingdings" w:char="F06F"/>
                      </w:r>
                      <w:r>
                        <w:t xml:space="preserve"> Mentor a student interested in your profession.</w:t>
                      </w:r>
                    </w:p>
                    <w:p w:rsidR="0089520A" w:rsidRDefault="00D4328A">
                      <w:r>
                        <w:rPr>
                          <w:sz w:val="28"/>
                          <w:szCs w:val="28"/>
                        </w:rPr>
                        <w:sym w:font="Wingdings" w:char="F06F"/>
                      </w:r>
                      <w:r>
                        <w:t xml:space="preserve"> Coach a sport.</w:t>
                      </w:r>
                    </w:p>
                    <w:p w:rsidR="0089520A" w:rsidRDefault="00D4328A">
                      <w:r>
                        <w:rPr>
                          <w:sz w:val="28"/>
                          <w:szCs w:val="28"/>
                        </w:rPr>
                        <w:sym w:font="Wingdings" w:char="F06F"/>
                      </w:r>
                      <w:r>
                        <w:t xml:space="preserve"> Publish a school or classroom newsletter.</w:t>
                      </w:r>
                    </w:p>
                    <w:p w:rsidR="0089520A" w:rsidRDefault="00D4328A">
                      <w:r>
                        <w:rPr>
                          <w:sz w:val="28"/>
                          <w:szCs w:val="28"/>
                        </w:rPr>
                        <w:sym w:font="Wingdings" w:char="F06F"/>
                      </w:r>
                      <w:r>
                        <w:t xml:space="preserve"> Set up and help maintain a school or classroom Web site.</w:t>
                      </w:r>
                    </w:p>
                    <w:p w:rsidR="0089520A" w:rsidRDefault="00D4328A">
                      <w:r>
                        <w:rPr>
                          <w:sz w:val="28"/>
                          <w:szCs w:val="28"/>
                        </w:rPr>
                        <w:sym w:font="Wingdings" w:char="F06F"/>
                      </w:r>
                      <w:r>
                        <w:t xml:space="preserve"> Manage a classroom project.</w:t>
                      </w:r>
                    </w:p>
                    <w:p w:rsidR="0089520A" w:rsidRDefault="00D4328A">
                      <w:r>
                        <w:rPr>
                          <w:sz w:val="28"/>
                          <w:szCs w:val="28"/>
                        </w:rPr>
                        <w:sym w:font="Wingdings" w:char="F06F"/>
                      </w:r>
                      <w:r>
                        <w:t xml:space="preserve"> Chaperone a field trip.</w:t>
                      </w:r>
                    </w:p>
                    <w:p w:rsidR="0089520A" w:rsidRDefault="00D4328A">
                      <w:r>
                        <w:rPr>
                          <w:sz w:val="28"/>
                          <w:szCs w:val="28"/>
                        </w:rPr>
                        <w:sym w:font="Wingdings" w:char="F06F"/>
                      </w:r>
                      <w:r>
                        <w:t xml:space="preserve"> Organize or participate in a special event.</w:t>
                      </w:r>
                    </w:p>
                    <w:p w:rsidR="0089520A" w:rsidRDefault="00D4328A">
                      <w:r>
                        <w:rPr>
                          <w:sz w:val="28"/>
                          <w:szCs w:val="28"/>
                        </w:rPr>
                        <w:sym w:font="Wingdings" w:char="F06F"/>
                      </w:r>
                      <w:r>
                        <w:t xml:space="preserve"> Lead a scout troop.</w:t>
                      </w:r>
                    </w:p>
                    <w:p w:rsidR="0089520A" w:rsidRDefault="00D4328A">
                      <w:r>
                        <w:rPr>
                          <w:sz w:val="28"/>
                          <w:szCs w:val="28"/>
                        </w:rPr>
                        <w:sym w:font="Wingdings" w:char="F06F"/>
                      </w:r>
                      <w:r>
                        <w:t xml:space="preserve"> Translate notices, letters, and forms into another language.</w:t>
                      </w:r>
                    </w:p>
                    <w:p w:rsidR="0089520A" w:rsidRDefault="00D4328A">
                      <w:r>
                        <w:rPr>
                          <w:sz w:val="28"/>
                          <w:szCs w:val="28"/>
                        </w:rPr>
                        <w:sym w:font="Wingdings" w:char="F06F"/>
                      </w:r>
                      <w:r>
                        <w:t xml:space="preserve"> Provide another parent with transportation to a conference or school event.</w:t>
                      </w:r>
                    </w:p>
                    <w:p w:rsidR="0089520A" w:rsidRDefault="00D4328A">
                      <w:r>
                        <w:rPr>
                          <w:sz w:val="28"/>
                          <w:szCs w:val="28"/>
                        </w:rPr>
                        <w:sym w:font="Wingdings" w:char="F06F"/>
                      </w:r>
                      <w:r>
                        <w:t xml:space="preserve"> Baby-sit for other parents on conference days.</w:t>
                      </w:r>
                    </w:p>
                    <w:p w:rsidR="0089520A" w:rsidRDefault="00D4328A">
                      <w:r>
                        <w:rPr>
                          <w:sz w:val="28"/>
                          <w:szCs w:val="28"/>
                        </w:rPr>
                        <w:sym w:font="Wingdings" w:char="F06F"/>
                      </w:r>
                      <w:r>
                        <w:t xml:space="preserve"> Organize a school fundraiser.</w:t>
                      </w:r>
                    </w:p>
                    <w:p w:rsidR="0089520A" w:rsidRDefault="00D4328A">
                      <w:r>
                        <w:rPr>
                          <w:sz w:val="28"/>
                          <w:szCs w:val="28"/>
                        </w:rPr>
                        <w:sym w:font="Wingdings" w:char="F06F"/>
                      </w:r>
                      <w:r>
                        <w:t xml:space="preserve"> Offer to donate books, art materials, musical instruments, games.... the list is endless.  </w:t>
                      </w:r>
                    </w:p>
                    <w:p w:rsidR="0089520A" w:rsidRDefault="00D4328A">
                      <w:r>
                        <w:rPr>
                          <w:sz w:val="28"/>
                          <w:szCs w:val="28"/>
                        </w:rPr>
                        <w:sym w:font="Wingdings" w:char="F06F"/>
                      </w:r>
                      <w:r>
                        <w:t xml:space="preserve"> Bring in refreshments.</w:t>
                      </w:r>
                    </w:p>
                    <w:p w:rsidR="0089520A" w:rsidRDefault="00D4328A">
                      <w:r>
                        <w:rPr>
                          <w:sz w:val="28"/>
                          <w:szCs w:val="28"/>
                        </w:rPr>
                        <w:sym w:font="Wingdings" w:char="F06F"/>
                      </w:r>
                      <w:r>
                        <w:t xml:space="preserve"> Correct papers.</w:t>
                      </w:r>
                    </w:p>
                    <w:p w:rsidR="0089520A" w:rsidRDefault="00D4328A">
                      <w:r>
                        <w:rPr>
                          <w:sz w:val="28"/>
                          <w:szCs w:val="28"/>
                        </w:rPr>
                        <w:sym w:font="Wingdings" w:char="F06F"/>
                      </w:r>
                      <w:r>
                        <w:t xml:space="preserve"> Join a school committee.</w:t>
                      </w:r>
                    </w:p>
                    <w:p w:rsidR="0089520A" w:rsidRDefault="00D4328A">
                      <w:r>
                        <w:rPr>
                          <w:sz w:val="28"/>
                          <w:szCs w:val="28"/>
                        </w:rPr>
                        <w:sym w:font="Wingdings" w:char="F06F"/>
                      </w:r>
                      <w:r>
                        <w:t xml:space="preserve"> Other ________________________________________________________________________</w:t>
                      </w:r>
                    </w:p>
                  </w:txbxContent>
                </v:textbox>
                <w10:wrap type="square"/>
              </v:shape>
            </w:pict>
          </mc:Fallback>
        </mc:AlternateContent>
      </w:r>
    </w:p>
    <w:p w:rsidR="0089520A" w:rsidRDefault="0089520A">
      <w:pPr>
        <w:rPr>
          <w:highlight w:val="cyan"/>
        </w:rPr>
      </w:pPr>
    </w:p>
    <w:p w:rsidR="0089520A" w:rsidRDefault="0089520A"/>
    <w:p w:rsidR="0089520A" w:rsidRDefault="0089520A"/>
    <w:p w:rsidR="0089520A" w:rsidRDefault="0089520A"/>
    <w:p w:rsidR="0089520A" w:rsidRDefault="00D4328A">
      <w:r>
        <w:t xml:space="preserve">Name: __________________________________________________________________ </w:t>
      </w:r>
    </w:p>
    <w:p w:rsidR="0089520A" w:rsidRDefault="0089520A"/>
    <w:p w:rsidR="0089520A" w:rsidRDefault="00D4328A">
      <w:r>
        <w:t>Phone: ________________ When can you be reached at this number? _______________</w:t>
      </w:r>
    </w:p>
    <w:p w:rsidR="0089520A" w:rsidRDefault="0089520A"/>
    <w:p w:rsidR="0089520A" w:rsidRDefault="0089520A"/>
    <w:p w:rsidR="0089520A" w:rsidRDefault="0089520A"/>
    <w:p w:rsidR="0089520A" w:rsidRDefault="0089520A"/>
    <w:sectPr w:rsidR="0089520A">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80A1D"/>
    <w:multiLevelType w:val="multilevel"/>
    <w:tmpl w:val="5340502C"/>
    <w:lvl w:ilvl="0">
      <w:start w:val="1"/>
      <w:numFmt w:val="bullet"/>
      <w:lvlText w:val=""/>
      <w:lvlJc w:val="left"/>
      <w:pPr>
        <w:tabs>
          <w:tab w:val="num" w:pos="720"/>
        </w:tabs>
        <w:ind w:left="720" w:hanging="360"/>
      </w:pPr>
      <w:rPr>
        <w:rFonts w:ascii="Symbol" w:hAnsi="Symbol" w:cs="Times New Roman"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72C"/>
    <w:rsid w:val="0005272C"/>
    <w:rsid w:val="0089520A"/>
    <w:rsid w:val="00D43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ms%20Foundation\AppData\Roaming\Microsoft\Templates\EdWorld_VolunteerLt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60E3468-7FD9-4AF0-89A0-AC142B753F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EdWorld_VolunteerLtr</Template>
  <TotalTime>1</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Dear Parent or Guardian,</vt:lpstr>
    </vt:vector>
  </TitlesOfParts>
  <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 or Guardian,</dc:title>
  <dc:creator>Shams Foundation</dc:creator>
  <cp:lastModifiedBy>Shams Foundation</cp:lastModifiedBy>
  <cp:revision>1</cp:revision>
  <dcterms:created xsi:type="dcterms:W3CDTF">2014-09-12T05:34:00Z</dcterms:created>
  <dcterms:modified xsi:type="dcterms:W3CDTF">2014-09-12T05:38:00Z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TC018859639991</vt:lpwstr>
  </property>
</Properties>
</file>