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62"/>
      </w:tblGrid>
      <w:tr w:rsidR="004A3B88" w:rsidTr="002360C7"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A3B88" w:rsidRPr="002360C7" w:rsidRDefault="004A3B88" w:rsidP="002360C7">
            <w:pPr>
              <w:pStyle w:val="Heading1"/>
            </w:pPr>
            <w:bookmarkStart w:id="0" w:name="_GoBack"/>
            <w:bookmarkEnd w:id="0"/>
            <w:r w:rsidRPr="002360C7">
              <w:t>Emergency Contact Information</w:t>
            </w:r>
          </w:p>
        </w:tc>
      </w:tr>
    </w:tbl>
    <w:p w:rsidR="00454ED1" w:rsidRPr="00583D3D" w:rsidRDefault="00454ED1" w:rsidP="002360C7"/>
    <w:p w:rsidR="00583D3D" w:rsidRPr="002360C7" w:rsidRDefault="00583D3D" w:rsidP="002360C7">
      <w:pPr>
        <w:pStyle w:val="Heading2"/>
      </w:pPr>
      <w:r w:rsidRPr="002360C7">
        <w:t>Travelers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215"/>
        <w:gridCol w:w="2215"/>
        <w:gridCol w:w="2216"/>
        <w:gridCol w:w="2216"/>
      </w:tblGrid>
      <w:tr w:rsidR="00583D3D" w:rsidTr="002360C7">
        <w:tc>
          <w:tcPr>
            <w:tcW w:w="2215" w:type="dxa"/>
            <w:shd w:val="clear" w:color="auto" w:fill="C0C0C0"/>
          </w:tcPr>
          <w:p w:rsidR="00583D3D" w:rsidRPr="002360C7" w:rsidRDefault="00583D3D" w:rsidP="002360C7">
            <w:pPr>
              <w:pStyle w:val="Heading3"/>
            </w:pPr>
            <w:r w:rsidRPr="002360C7">
              <w:t>Name</w:t>
            </w:r>
          </w:p>
        </w:tc>
        <w:tc>
          <w:tcPr>
            <w:tcW w:w="2215" w:type="dxa"/>
            <w:shd w:val="clear" w:color="auto" w:fill="C0C0C0"/>
          </w:tcPr>
          <w:p w:rsidR="00583D3D" w:rsidRPr="002360C7" w:rsidRDefault="00583D3D" w:rsidP="002360C7">
            <w:pPr>
              <w:pStyle w:val="Heading3"/>
            </w:pPr>
            <w:r w:rsidRPr="002360C7">
              <w:t xml:space="preserve">Date of </w:t>
            </w:r>
            <w:r w:rsidR="00B9490C" w:rsidRPr="002360C7">
              <w:t>b</w:t>
            </w:r>
            <w:r w:rsidRPr="002360C7">
              <w:t>irth</w:t>
            </w:r>
          </w:p>
        </w:tc>
        <w:tc>
          <w:tcPr>
            <w:tcW w:w="2216" w:type="dxa"/>
            <w:shd w:val="clear" w:color="auto" w:fill="C0C0C0"/>
          </w:tcPr>
          <w:p w:rsidR="00583D3D" w:rsidRPr="002360C7" w:rsidRDefault="00583D3D" w:rsidP="002360C7">
            <w:pPr>
              <w:pStyle w:val="Heading3"/>
            </w:pPr>
            <w:r w:rsidRPr="002360C7">
              <w:t xml:space="preserve">Passport </w:t>
            </w:r>
            <w:r w:rsidR="00B9490C" w:rsidRPr="002360C7">
              <w:t>n</w:t>
            </w:r>
            <w:r w:rsidRPr="002360C7">
              <w:t>umber</w:t>
            </w:r>
          </w:p>
        </w:tc>
        <w:tc>
          <w:tcPr>
            <w:tcW w:w="2216" w:type="dxa"/>
            <w:shd w:val="clear" w:color="auto" w:fill="C0C0C0"/>
          </w:tcPr>
          <w:p w:rsidR="00583D3D" w:rsidRPr="002360C7" w:rsidRDefault="00583D3D" w:rsidP="002360C7">
            <w:pPr>
              <w:pStyle w:val="Heading3"/>
            </w:pPr>
            <w:r w:rsidRPr="002360C7">
              <w:t xml:space="preserve">Other </w:t>
            </w:r>
            <w:r w:rsidR="00B9490C" w:rsidRPr="002360C7">
              <w:t>i</w:t>
            </w:r>
            <w:r w:rsidRPr="002360C7">
              <w:t>dentification</w:t>
            </w:r>
          </w:p>
        </w:tc>
      </w:tr>
      <w:tr w:rsidR="00583D3D" w:rsidTr="002360C7">
        <w:tc>
          <w:tcPr>
            <w:tcW w:w="2215" w:type="dxa"/>
          </w:tcPr>
          <w:p w:rsidR="00583D3D" w:rsidRDefault="00583D3D">
            <w:pPr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583D3D" w:rsidRDefault="00583D3D">
            <w:pPr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583D3D" w:rsidRDefault="00583D3D">
            <w:pPr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583D3D" w:rsidRDefault="00583D3D">
            <w:pPr>
              <w:rPr>
                <w:rFonts w:ascii="Arial" w:hAnsi="Arial" w:cs="Arial"/>
              </w:rPr>
            </w:pPr>
          </w:p>
        </w:tc>
      </w:tr>
      <w:tr w:rsidR="00583D3D" w:rsidTr="002360C7">
        <w:tc>
          <w:tcPr>
            <w:tcW w:w="2215" w:type="dxa"/>
          </w:tcPr>
          <w:p w:rsidR="00583D3D" w:rsidRDefault="00583D3D">
            <w:pPr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583D3D" w:rsidRDefault="00583D3D">
            <w:pPr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583D3D" w:rsidRDefault="00583D3D">
            <w:pPr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583D3D" w:rsidRDefault="00583D3D">
            <w:pPr>
              <w:rPr>
                <w:rFonts w:ascii="Arial" w:hAnsi="Arial" w:cs="Arial"/>
              </w:rPr>
            </w:pPr>
          </w:p>
        </w:tc>
      </w:tr>
      <w:tr w:rsidR="00583D3D" w:rsidTr="002360C7">
        <w:tc>
          <w:tcPr>
            <w:tcW w:w="2215" w:type="dxa"/>
          </w:tcPr>
          <w:p w:rsidR="00583D3D" w:rsidRDefault="00583D3D">
            <w:pPr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583D3D" w:rsidRDefault="00583D3D">
            <w:pPr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583D3D" w:rsidRDefault="00583D3D">
            <w:pPr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583D3D" w:rsidRDefault="00583D3D">
            <w:pPr>
              <w:rPr>
                <w:rFonts w:ascii="Arial" w:hAnsi="Arial" w:cs="Arial"/>
              </w:rPr>
            </w:pPr>
          </w:p>
        </w:tc>
      </w:tr>
      <w:tr w:rsidR="006C277A" w:rsidTr="002360C7">
        <w:tc>
          <w:tcPr>
            <w:tcW w:w="2215" w:type="dxa"/>
          </w:tcPr>
          <w:p w:rsidR="006C277A" w:rsidRDefault="006C277A">
            <w:pPr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6C277A" w:rsidRDefault="006C277A">
            <w:pPr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6C277A" w:rsidRDefault="006C277A">
            <w:pPr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6C277A" w:rsidRDefault="006C277A">
            <w:pPr>
              <w:rPr>
                <w:rFonts w:ascii="Arial" w:hAnsi="Arial" w:cs="Arial"/>
              </w:rPr>
            </w:pPr>
          </w:p>
        </w:tc>
      </w:tr>
    </w:tbl>
    <w:p w:rsidR="00583D3D" w:rsidRPr="00583D3D" w:rsidRDefault="00583D3D" w:rsidP="002360C7"/>
    <w:p w:rsidR="00583D3D" w:rsidRPr="00B9490C" w:rsidRDefault="00B9490C" w:rsidP="002360C7">
      <w:pPr>
        <w:pStyle w:val="Heading2"/>
      </w:pPr>
      <w:r w:rsidRPr="00B9490C">
        <w:t>Airline Itinerary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043"/>
        <w:gridCol w:w="1496"/>
        <w:gridCol w:w="1683"/>
        <w:gridCol w:w="1686"/>
        <w:gridCol w:w="1477"/>
        <w:gridCol w:w="1477"/>
      </w:tblGrid>
      <w:tr w:rsidR="00B9490C" w:rsidTr="002360C7">
        <w:tc>
          <w:tcPr>
            <w:tcW w:w="1043" w:type="dxa"/>
            <w:shd w:val="clear" w:color="auto" w:fill="C0C0C0"/>
            <w:vAlign w:val="center"/>
          </w:tcPr>
          <w:p w:rsidR="00B9490C" w:rsidRPr="002360C7" w:rsidRDefault="00B9490C" w:rsidP="002360C7">
            <w:pPr>
              <w:pStyle w:val="Heading3"/>
            </w:pPr>
            <w:r w:rsidRPr="002360C7">
              <w:t>Date</w:t>
            </w:r>
          </w:p>
        </w:tc>
        <w:tc>
          <w:tcPr>
            <w:tcW w:w="1496" w:type="dxa"/>
            <w:shd w:val="clear" w:color="auto" w:fill="C0C0C0"/>
            <w:vAlign w:val="center"/>
          </w:tcPr>
          <w:p w:rsidR="00B9490C" w:rsidRPr="002360C7" w:rsidRDefault="00B9490C" w:rsidP="002360C7">
            <w:pPr>
              <w:pStyle w:val="Heading3"/>
            </w:pPr>
            <w:r w:rsidRPr="002360C7">
              <w:t>Airline</w:t>
            </w:r>
          </w:p>
        </w:tc>
        <w:tc>
          <w:tcPr>
            <w:tcW w:w="1683" w:type="dxa"/>
            <w:shd w:val="clear" w:color="auto" w:fill="C0C0C0"/>
            <w:vAlign w:val="center"/>
          </w:tcPr>
          <w:p w:rsidR="00B9490C" w:rsidRPr="002360C7" w:rsidRDefault="00B9490C" w:rsidP="002360C7">
            <w:pPr>
              <w:pStyle w:val="Heading3"/>
            </w:pPr>
            <w:r w:rsidRPr="002360C7">
              <w:t>Phone number</w:t>
            </w:r>
          </w:p>
        </w:tc>
        <w:tc>
          <w:tcPr>
            <w:tcW w:w="1686" w:type="dxa"/>
            <w:shd w:val="clear" w:color="auto" w:fill="C0C0C0"/>
            <w:vAlign w:val="center"/>
          </w:tcPr>
          <w:p w:rsidR="00B9490C" w:rsidRPr="002360C7" w:rsidRDefault="00B9490C" w:rsidP="002360C7">
            <w:pPr>
              <w:pStyle w:val="Heading3"/>
            </w:pPr>
            <w:r w:rsidRPr="002360C7">
              <w:t>Flight number</w:t>
            </w:r>
          </w:p>
        </w:tc>
        <w:tc>
          <w:tcPr>
            <w:tcW w:w="1477" w:type="dxa"/>
            <w:shd w:val="clear" w:color="auto" w:fill="C0C0C0"/>
            <w:vAlign w:val="center"/>
          </w:tcPr>
          <w:p w:rsidR="00B9490C" w:rsidRPr="002360C7" w:rsidRDefault="00B9490C" w:rsidP="002360C7">
            <w:pPr>
              <w:pStyle w:val="Heading3"/>
            </w:pPr>
            <w:r w:rsidRPr="002360C7">
              <w:t>Departure city</w:t>
            </w:r>
          </w:p>
        </w:tc>
        <w:tc>
          <w:tcPr>
            <w:tcW w:w="1477" w:type="dxa"/>
            <w:shd w:val="clear" w:color="auto" w:fill="C0C0C0"/>
            <w:vAlign w:val="center"/>
          </w:tcPr>
          <w:p w:rsidR="00B9490C" w:rsidRPr="002360C7" w:rsidRDefault="00B9490C" w:rsidP="002360C7">
            <w:pPr>
              <w:pStyle w:val="Heading3"/>
            </w:pPr>
            <w:r w:rsidRPr="002360C7">
              <w:t>Destination city</w:t>
            </w:r>
          </w:p>
        </w:tc>
      </w:tr>
      <w:tr w:rsidR="00B9490C" w:rsidTr="002360C7">
        <w:tc>
          <w:tcPr>
            <w:tcW w:w="1043" w:type="dxa"/>
          </w:tcPr>
          <w:p w:rsidR="00B9490C" w:rsidRDefault="00B9490C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:rsidR="00B9490C" w:rsidRDefault="00B9490C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B9490C" w:rsidRDefault="00B9490C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B9490C" w:rsidRDefault="00B9490C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:rsidR="00B9490C" w:rsidRDefault="00B9490C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:rsidR="00B9490C" w:rsidRDefault="00B9490C">
            <w:pPr>
              <w:rPr>
                <w:rFonts w:ascii="Arial" w:hAnsi="Arial" w:cs="Arial"/>
              </w:rPr>
            </w:pPr>
          </w:p>
        </w:tc>
      </w:tr>
      <w:tr w:rsidR="00B9490C" w:rsidTr="002360C7">
        <w:tc>
          <w:tcPr>
            <w:tcW w:w="1043" w:type="dxa"/>
          </w:tcPr>
          <w:p w:rsidR="00B9490C" w:rsidRDefault="00B9490C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:rsidR="00B9490C" w:rsidRDefault="00B9490C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B9490C" w:rsidRDefault="00B9490C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B9490C" w:rsidRDefault="00B9490C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:rsidR="00B9490C" w:rsidRDefault="00B9490C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:rsidR="00B9490C" w:rsidRDefault="00B9490C">
            <w:pPr>
              <w:rPr>
                <w:rFonts w:ascii="Arial" w:hAnsi="Arial" w:cs="Arial"/>
              </w:rPr>
            </w:pPr>
          </w:p>
        </w:tc>
      </w:tr>
      <w:tr w:rsidR="00B9490C" w:rsidTr="002360C7">
        <w:tc>
          <w:tcPr>
            <w:tcW w:w="1043" w:type="dxa"/>
          </w:tcPr>
          <w:p w:rsidR="00B9490C" w:rsidRDefault="00B9490C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:rsidR="00B9490C" w:rsidRDefault="00B9490C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B9490C" w:rsidRDefault="00B9490C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B9490C" w:rsidRDefault="00B9490C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:rsidR="00B9490C" w:rsidRDefault="00B9490C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:rsidR="00B9490C" w:rsidRDefault="00B9490C">
            <w:pPr>
              <w:rPr>
                <w:rFonts w:ascii="Arial" w:hAnsi="Arial" w:cs="Arial"/>
              </w:rPr>
            </w:pPr>
          </w:p>
        </w:tc>
      </w:tr>
    </w:tbl>
    <w:p w:rsidR="00583D3D" w:rsidRPr="00583D3D" w:rsidRDefault="00583D3D" w:rsidP="002360C7"/>
    <w:p w:rsidR="00583D3D" w:rsidRPr="00BA0CE9" w:rsidRDefault="00BA0CE9" w:rsidP="002360C7">
      <w:pPr>
        <w:pStyle w:val="Heading2"/>
      </w:pPr>
      <w:r w:rsidRPr="00BA0CE9">
        <w:t>Hotel Itinerary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215"/>
        <w:gridCol w:w="2215"/>
        <w:gridCol w:w="2216"/>
        <w:gridCol w:w="2216"/>
      </w:tblGrid>
      <w:tr w:rsidR="00C861A1" w:rsidTr="002360C7">
        <w:tc>
          <w:tcPr>
            <w:tcW w:w="2215" w:type="dxa"/>
            <w:shd w:val="clear" w:color="auto" w:fill="C0C0C0"/>
          </w:tcPr>
          <w:p w:rsidR="00C861A1" w:rsidRPr="002360C7" w:rsidRDefault="00C861A1" w:rsidP="002360C7">
            <w:pPr>
              <w:pStyle w:val="Heading3"/>
            </w:pPr>
            <w:r w:rsidRPr="002360C7">
              <w:t>Date</w:t>
            </w:r>
          </w:p>
        </w:tc>
        <w:tc>
          <w:tcPr>
            <w:tcW w:w="2215" w:type="dxa"/>
            <w:shd w:val="clear" w:color="auto" w:fill="C0C0C0"/>
          </w:tcPr>
          <w:p w:rsidR="00C861A1" w:rsidRPr="002360C7" w:rsidRDefault="00C861A1" w:rsidP="002360C7">
            <w:pPr>
              <w:pStyle w:val="Heading3"/>
            </w:pPr>
            <w:r w:rsidRPr="002360C7">
              <w:t>Hotel</w:t>
            </w:r>
          </w:p>
        </w:tc>
        <w:tc>
          <w:tcPr>
            <w:tcW w:w="2216" w:type="dxa"/>
            <w:shd w:val="clear" w:color="auto" w:fill="C0C0C0"/>
          </w:tcPr>
          <w:p w:rsidR="00C861A1" w:rsidRPr="002360C7" w:rsidRDefault="00C861A1" w:rsidP="002360C7">
            <w:pPr>
              <w:pStyle w:val="Heading3"/>
            </w:pPr>
            <w:r w:rsidRPr="002360C7">
              <w:t>Hotel location</w:t>
            </w:r>
          </w:p>
        </w:tc>
        <w:tc>
          <w:tcPr>
            <w:tcW w:w="2216" w:type="dxa"/>
            <w:shd w:val="clear" w:color="auto" w:fill="C0C0C0"/>
          </w:tcPr>
          <w:p w:rsidR="00C861A1" w:rsidRPr="002360C7" w:rsidRDefault="00C861A1" w:rsidP="002360C7">
            <w:pPr>
              <w:pStyle w:val="Heading3"/>
            </w:pPr>
            <w:r w:rsidRPr="002360C7">
              <w:t>Hotel phone number</w:t>
            </w:r>
          </w:p>
        </w:tc>
      </w:tr>
      <w:tr w:rsidR="00C861A1" w:rsidTr="002360C7">
        <w:tc>
          <w:tcPr>
            <w:tcW w:w="2215" w:type="dxa"/>
          </w:tcPr>
          <w:p w:rsidR="00C861A1" w:rsidRDefault="00C861A1">
            <w:pPr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C861A1" w:rsidRDefault="00C861A1">
            <w:pPr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C861A1" w:rsidRDefault="00C861A1">
            <w:pPr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C861A1" w:rsidRDefault="00C861A1">
            <w:pPr>
              <w:rPr>
                <w:rFonts w:ascii="Arial" w:hAnsi="Arial" w:cs="Arial"/>
              </w:rPr>
            </w:pPr>
          </w:p>
        </w:tc>
      </w:tr>
      <w:tr w:rsidR="00C861A1" w:rsidTr="002360C7">
        <w:tc>
          <w:tcPr>
            <w:tcW w:w="2215" w:type="dxa"/>
          </w:tcPr>
          <w:p w:rsidR="00C861A1" w:rsidRDefault="00C861A1">
            <w:pPr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C861A1" w:rsidRDefault="00C861A1">
            <w:pPr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C861A1" w:rsidRDefault="00C861A1">
            <w:pPr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C861A1" w:rsidRDefault="00C861A1">
            <w:pPr>
              <w:rPr>
                <w:rFonts w:ascii="Arial" w:hAnsi="Arial" w:cs="Arial"/>
              </w:rPr>
            </w:pPr>
          </w:p>
        </w:tc>
      </w:tr>
      <w:tr w:rsidR="00C861A1" w:rsidTr="002360C7">
        <w:tc>
          <w:tcPr>
            <w:tcW w:w="2215" w:type="dxa"/>
          </w:tcPr>
          <w:p w:rsidR="00C861A1" w:rsidRDefault="00C861A1">
            <w:pPr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C861A1" w:rsidRDefault="00C861A1">
            <w:pPr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C861A1" w:rsidRDefault="00C861A1">
            <w:pPr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C861A1" w:rsidRDefault="00C861A1">
            <w:pPr>
              <w:rPr>
                <w:rFonts w:ascii="Arial" w:hAnsi="Arial" w:cs="Arial"/>
              </w:rPr>
            </w:pPr>
          </w:p>
        </w:tc>
      </w:tr>
      <w:tr w:rsidR="00C861A1" w:rsidTr="002360C7">
        <w:tc>
          <w:tcPr>
            <w:tcW w:w="2215" w:type="dxa"/>
          </w:tcPr>
          <w:p w:rsidR="00C861A1" w:rsidRDefault="00C861A1">
            <w:pPr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C861A1" w:rsidRDefault="00C861A1">
            <w:pPr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C861A1" w:rsidRDefault="00C861A1">
            <w:pPr>
              <w:rPr>
                <w:rFonts w:ascii="Arial" w:hAnsi="Arial" w:cs="Arial"/>
              </w:rPr>
            </w:pPr>
          </w:p>
        </w:tc>
        <w:tc>
          <w:tcPr>
            <w:tcW w:w="2216" w:type="dxa"/>
          </w:tcPr>
          <w:p w:rsidR="00C861A1" w:rsidRDefault="00C861A1">
            <w:pPr>
              <w:rPr>
                <w:rFonts w:ascii="Arial" w:hAnsi="Arial" w:cs="Arial"/>
              </w:rPr>
            </w:pPr>
          </w:p>
        </w:tc>
      </w:tr>
    </w:tbl>
    <w:p w:rsidR="00583D3D" w:rsidRPr="00583D3D" w:rsidRDefault="00583D3D" w:rsidP="002360C7"/>
    <w:p w:rsidR="00583D3D" w:rsidRPr="00CC7D3F" w:rsidRDefault="00CC7D3F" w:rsidP="002360C7">
      <w:pPr>
        <w:pStyle w:val="Heading2"/>
      </w:pPr>
      <w:r w:rsidRPr="00CC7D3F">
        <w:t>Lost / Stolen Credit Card or Traveler's Che</w:t>
      </w:r>
      <w:r w:rsidR="002360C7">
        <w:t>ck</w:t>
      </w:r>
      <w:r w:rsidRPr="00CC7D3F">
        <w:t xml:space="preserve"> Information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772"/>
        <w:gridCol w:w="1772"/>
        <w:gridCol w:w="1772"/>
        <w:gridCol w:w="1773"/>
        <w:gridCol w:w="1773"/>
      </w:tblGrid>
      <w:tr w:rsidR="00CC7D3F" w:rsidTr="002360C7">
        <w:tc>
          <w:tcPr>
            <w:tcW w:w="1772" w:type="dxa"/>
            <w:shd w:val="clear" w:color="auto" w:fill="C0C0C0"/>
          </w:tcPr>
          <w:p w:rsidR="00CC7D3F" w:rsidRPr="002360C7" w:rsidRDefault="00CC7D3F" w:rsidP="002360C7">
            <w:pPr>
              <w:pStyle w:val="Heading3"/>
            </w:pPr>
            <w:r w:rsidRPr="002360C7">
              <w:t>Credit card type</w:t>
            </w:r>
          </w:p>
        </w:tc>
        <w:tc>
          <w:tcPr>
            <w:tcW w:w="1772" w:type="dxa"/>
            <w:shd w:val="clear" w:color="auto" w:fill="C0C0C0"/>
          </w:tcPr>
          <w:p w:rsidR="00CC7D3F" w:rsidRPr="002360C7" w:rsidRDefault="00CC7D3F" w:rsidP="002360C7">
            <w:pPr>
              <w:pStyle w:val="Heading3"/>
            </w:pPr>
            <w:r w:rsidRPr="002360C7">
              <w:t>Issuing bank</w:t>
            </w:r>
          </w:p>
        </w:tc>
        <w:tc>
          <w:tcPr>
            <w:tcW w:w="1772" w:type="dxa"/>
            <w:shd w:val="clear" w:color="auto" w:fill="C0C0C0"/>
          </w:tcPr>
          <w:p w:rsidR="00CC7D3F" w:rsidRPr="002360C7" w:rsidRDefault="00CC7D3F" w:rsidP="002360C7">
            <w:pPr>
              <w:pStyle w:val="Heading3"/>
            </w:pPr>
            <w:r w:rsidRPr="002360C7">
              <w:t>Credit card number</w:t>
            </w:r>
          </w:p>
        </w:tc>
        <w:tc>
          <w:tcPr>
            <w:tcW w:w="1773" w:type="dxa"/>
            <w:shd w:val="clear" w:color="auto" w:fill="C0C0C0"/>
          </w:tcPr>
          <w:p w:rsidR="00CC7D3F" w:rsidRPr="002360C7" w:rsidRDefault="00CC7D3F" w:rsidP="002360C7">
            <w:pPr>
              <w:pStyle w:val="Heading3"/>
            </w:pPr>
            <w:r w:rsidRPr="002360C7">
              <w:t>Phone number</w:t>
            </w:r>
          </w:p>
        </w:tc>
        <w:tc>
          <w:tcPr>
            <w:tcW w:w="1773" w:type="dxa"/>
            <w:shd w:val="clear" w:color="auto" w:fill="C0C0C0"/>
          </w:tcPr>
          <w:p w:rsidR="00CC7D3F" w:rsidRPr="002360C7" w:rsidRDefault="00CC7D3F" w:rsidP="002360C7">
            <w:pPr>
              <w:pStyle w:val="Heading3"/>
            </w:pPr>
            <w:r w:rsidRPr="002360C7">
              <w:t>Name on card</w:t>
            </w:r>
          </w:p>
        </w:tc>
      </w:tr>
      <w:tr w:rsidR="00CC7D3F" w:rsidTr="002360C7">
        <w:tc>
          <w:tcPr>
            <w:tcW w:w="1772" w:type="dxa"/>
          </w:tcPr>
          <w:p w:rsidR="00CC7D3F" w:rsidRDefault="00CC7D3F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CC7D3F" w:rsidRDefault="00CC7D3F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CC7D3F" w:rsidRDefault="00CC7D3F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CC7D3F" w:rsidRDefault="00CC7D3F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CC7D3F" w:rsidRDefault="00CC7D3F">
            <w:pPr>
              <w:rPr>
                <w:rFonts w:ascii="Arial" w:hAnsi="Arial" w:cs="Arial"/>
              </w:rPr>
            </w:pPr>
          </w:p>
        </w:tc>
      </w:tr>
      <w:tr w:rsidR="00CC7D3F" w:rsidTr="002360C7">
        <w:tc>
          <w:tcPr>
            <w:tcW w:w="1772" w:type="dxa"/>
          </w:tcPr>
          <w:p w:rsidR="00CC7D3F" w:rsidRDefault="00CC7D3F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CC7D3F" w:rsidRDefault="00CC7D3F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CC7D3F" w:rsidRDefault="00CC7D3F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CC7D3F" w:rsidRDefault="00CC7D3F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CC7D3F" w:rsidRDefault="00CC7D3F">
            <w:pPr>
              <w:rPr>
                <w:rFonts w:ascii="Arial" w:hAnsi="Arial" w:cs="Arial"/>
              </w:rPr>
            </w:pPr>
          </w:p>
        </w:tc>
      </w:tr>
      <w:tr w:rsidR="00CC7D3F" w:rsidTr="002360C7">
        <w:tc>
          <w:tcPr>
            <w:tcW w:w="1772" w:type="dxa"/>
          </w:tcPr>
          <w:p w:rsidR="00CC7D3F" w:rsidRDefault="00CC7D3F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CC7D3F" w:rsidRDefault="00CC7D3F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CC7D3F" w:rsidRDefault="00CC7D3F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CC7D3F" w:rsidRDefault="00CC7D3F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CC7D3F" w:rsidRDefault="00CC7D3F">
            <w:pPr>
              <w:rPr>
                <w:rFonts w:ascii="Arial" w:hAnsi="Arial" w:cs="Arial"/>
              </w:rPr>
            </w:pPr>
          </w:p>
        </w:tc>
      </w:tr>
      <w:tr w:rsidR="00CC7D3F" w:rsidTr="002360C7">
        <w:tc>
          <w:tcPr>
            <w:tcW w:w="1772" w:type="dxa"/>
            <w:shd w:val="clear" w:color="auto" w:fill="C0C0C0"/>
            <w:vAlign w:val="center"/>
          </w:tcPr>
          <w:p w:rsidR="00CC7D3F" w:rsidRPr="002360C7" w:rsidRDefault="002360C7" w:rsidP="002360C7">
            <w:pPr>
              <w:pStyle w:val="Heading3"/>
            </w:pPr>
            <w:r w:rsidRPr="002360C7">
              <w:t>Travel</w:t>
            </w:r>
            <w:r w:rsidR="00CC7D3F" w:rsidRPr="002360C7">
              <w:t>er’s che</w:t>
            </w:r>
            <w:r w:rsidRPr="002360C7">
              <w:t>ck</w:t>
            </w:r>
            <w:r w:rsidR="00CC7D3F" w:rsidRPr="002360C7">
              <w:t xml:space="preserve"> type</w:t>
            </w:r>
          </w:p>
        </w:tc>
        <w:tc>
          <w:tcPr>
            <w:tcW w:w="1772" w:type="dxa"/>
            <w:shd w:val="clear" w:color="auto" w:fill="C0C0C0"/>
            <w:vAlign w:val="center"/>
          </w:tcPr>
          <w:p w:rsidR="00CC7D3F" w:rsidRPr="002360C7" w:rsidRDefault="00CC7D3F" w:rsidP="002360C7">
            <w:pPr>
              <w:pStyle w:val="Heading3"/>
            </w:pPr>
            <w:r w:rsidRPr="002360C7">
              <w:t>Value</w:t>
            </w:r>
          </w:p>
        </w:tc>
        <w:tc>
          <w:tcPr>
            <w:tcW w:w="1772" w:type="dxa"/>
            <w:shd w:val="clear" w:color="auto" w:fill="C0C0C0"/>
            <w:vAlign w:val="center"/>
          </w:tcPr>
          <w:p w:rsidR="00CC7D3F" w:rsidRPr="002360C7" w:rsidRDefault="00CC7D3F" w:rsidP="002360C7">
            <w:pPr>
              <w:pStyle w:val="Heading3"/>
            </w:pPr>
            <w:r w:rsidRPr="002360C7">
              <w:t>Che</w:t>
            </w:r>
            <w:r w:rsidR="002360C7" w:rsidRPr="002360C7">
              <w:t>ck</w:t>
            </w:r>
            <w:r w:rsidRPr="002360C7">
              <w:t xml:space="preserve"> number</w:t>
            </w:r>
          </w:p>
        </w:tc>
        <w:tc>
          <w:tcPr>
            <w:tcW w:w="1773" w:type="dxa"/>
            <w:shd w:val="clear" w:color="auto" w:fill="C0C0C0"/>
            <w:vAlign w:val="center"/>
          </w:tcPr>
          <w:p w:rsidR="00CC7D3F" w:rsidRPr="002360C7" w:rsidRDefault="00CC7D3F" w:rsidP="002360C7">
            <w:pPr>
              <w:pStyle w:val="Heading3"/>
            </w:pPr>
            <w:r w:rsidRPr="002360C7">
              <w:t>Phone number</w:t>
            </w:r>
          </w:p>
        </w:tc>
        <w:tc>
          <w:tcPr>
            <w:tcW w:w="1773" w:type="dxa"/>
            <w:shd w:val="clear" w:color="auto" w:fill="C0C0C0"/>
            <w:vAlign w:val="center"/>
          </w:tcPr>
          <w:p w:rsidR="00CC7D3F" w:rsidRPr="00CC7D3F" w:rsidRDefault="00CC7D3F" w:rsidP="002360C7">
            <w:pPr>
              <w:pStyle w:val="Heading3"/>
            </w:pPr>
          </w:p>
        </w:tc>
      </w:tr>
      <w:tr w:rsidR="00CC7D3F" w:rsidTr="002360C7">
        <w:tc>
          <w:tcPr>
            <w:tcW w:w="1772" w:type="dxa"/>
          </w:tcPr>
          <w:p w:rsidR="00CC7D3F" w:rsidRDefault="00CC7D3F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CC7D3F" w:rsidRDefault="00CC7D3F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CC7D3F" w:rsidRDefault="00CC7D3F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CC7D3F" w:rsidRDefault="00CC7D3F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CC7D3F" w:rsidRDefault="00CC7D3F">
            <w:pPr>
              <w:rPr>
                <w:rFonts w:ascii="Arial" w:hAnsi="Arial" w:cs="Arial"/>
              </w:rPr>
            </w:pPr>
          </w:p>
        </w:tc>
      </w:tr>
      <w:tr w:rsidR="00CC7D3F" w:rsidTr="002360C7">
        <w:tc>
          <w:tcPr>
            <w:tcW w:w="1772" w:type="dxa"/>
          </w:tcPr>
          <w:p w:rsidR="00CC7D3F" w:rsidRDefault="00CC7D3F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CC7D3F" w:rsidRDefault="00CC7D3F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CC7D3F" w:rsidRDefault="00CC7D3F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CC7D3F" w:rsidRDefault="00CC7D3F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CC7D3F" w:rsidRDefault="00CC7D3F">
            <w:pPr>
              <w:rPr>
                <w:rFonts w:ascii="Arial" w:hAnsi="Arial" w:cs="Arial"/>
              </w:rPr>
            </w:pPr>
          </w:p>
        </w:tc>
      </w:tr>
      <w:tr w:rsidR="00CC7D3F" w:rsidTr="002360C7">
        <w:tc>
          <w:tcPr>
            <w:tcW w:w="1772" w:type="dxa"/>
          </w:tcPr>
          <w:p w:rsidR="00CC7D3F" w:rsidRDefault="00CC7D3F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CC7D3F" w:rsidRDefault="00CC7D3F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CC7D3F" w:rsidRDefault="00CC7D3F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CC7D3F" w:rsidRDefault="00CC7D3F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CC7D3F" w:rsidRDefault="00CC7D3F">
            <w:pPr>
              <w:rPr>
                <w:rFonts w:ascii="Arial" w:hAnsi="Arial" w:cs="Arial"/>
              </w:rPr>
            </w:pPr>
          </w:p>
        </w:tc>
      </w:tr>
      <w:tr w:rsidR="00CC7D3F" w:rsidTr="002360C7">
        <w:tc>
          <w:tcPr>
            <w:tcW w:w="1772" w:type="dxa"/>
          </w:tcPr>
          <w:p w:rsidR="00CC7D3F" w:rsidRDefault="00CC7D3F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CC7D3F" w:rsidRDefault="00CC7D3F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CC7D3F" w:rsidRDefault="00CC7D3F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CC7D3F" w:rsidRDefault="00CC7D3F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CC7D3F" w:rsidRDefault="00CC7D3F">
            <w:pPr>
              <w:rPr>
                <w:rFonts w:ascii="Arial" w:hAnsi="Arial" w:cs="Arial"/>
              </w:rPr>
            </w:pPr>
          </w:p>
        </w:tc>
      </w:tr>
      <w:tr w:rsidR="00CC7D3F" w:rsidTr="002360C7">
        <w:tc>
          <w:tcPr>
            <w:tcW w:w="1772" w:type="dxa"/>
          </w:tcPr>
          <w:p w:rsidR="00CC7D3F" w:rsidRDefault="00CC7D3F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CC7D3F" w:rsidRDefault="00CC7D3F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CC7D3F" w:rsidRDefault="00CC7D3F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CC7D3F" w:rsidRDefault="00CC7D3F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CC7D3F" w:rsidRDefault="00CC7D3F">
            <w:pPr>
              <w:rPr>
                <w:rFonts w:ascii="Arial" w:hAnsi="Arial" w:cs="Arial"/>
              </w:rPr>
            </w:pPr>
          </w:p>
        </w:tc>
      </w:tr>
      <w:tr w:rsidR="00CC7D3F" w:rsidTr="002360C7">
        <w:tc>
          <w:tcPr>
            <w:tcW w:w="1772" w:type="dxa"/>
          </w:tcPr>
          <w:p w:rsidR="00CC7D3F" w:rsidRDefault="00CC7D3F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CC7D3F" w:rsidRDefault="00CC7D3F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CC7D3F" w:rsidRDefault="00CC7D3F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CC7D3F" w:rsidRDefault="00CC7D3F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CC7D3F" w:rsidRDefault="00CC7D3F">
            <w:pPr>
              <w:rPr>
                <w:rFonts w:ascii="Arial" w:hAnsi="Arial" w:cs="Arial"/>
              </w:rPr>
            </w:pPr>
          </w:p>
        </w:tc>
      </w:tr>
      <w:tr w:rsidR="002360C7" w:rsidTr="002360C7">
        <w:tc>
          <w:tcPr>
            <w:tcW w:w="1772" w:type="dxa"/>
          </w:tcPr>
          <w:p w:rsidR="002360C7" w:rsidRDefault="002360C7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2360C7" w:rsidRDefault="002360C7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2360C7" w:rsidRDefault="002360C7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2360C7" w:rsidRDefault="002360C7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2360C7" w:rsidRDefault="002360C7">
            <w:pPr>
              <w:rPr>
                <w:rFonts w:ascii="Arial" w:hAnsi="Arial" w:cs="Arial"/>
              </w:rPr>
            </w:pPr>
          </w:p>
        </w:tc>
      </w:tr>
      <w:tr w:rsidR="002360C7" w:rsidTr="002360C7">
        <w:tc>
          <w:tcPr>
            <w:tcW w:w="1772" w:type="dxa"/>
          </w:tcPr>
          <w:p w:rsidR="002360C7" w:rsidRDefault="002360C7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2360C7" w:rsidRDefault="002360C7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2360C7" w:rsidRDefault="002360C7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2360C7" w:rsidRDefault="002360C7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2360C7" w:rsidRDefault="002360C7">
            <w:pPr>
              <w:rPr>
                <w:rFonts w:ascii="Arial" w:hAnsi="Arial" w:cs="Arial"/>
              </w:rPr>
            </w:pPr>
          </w:p>
        </w:tc>
      </w:tr>
    </w:tbl>
    <w:p w:rsidR="00583D3D" w:rsidRDefault="00583D3D"/>
    <w:sectPr w:rsidR="00583D3D" w:rsidSect="00CD7EC1"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4F8" w:rsidRDefault="00A324F8">
      <w:r>
        <w:separator/>
      </w:r>
    </w:p>
  </w:endnote>
  <w:endnote w:type="continuationSeparator" w:id="0">
    <w:p w:rsidR="00A324F8" w:rsidRDefault="00A3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4F8" w:rsidRDefault="00A324F8">
      <w:r>
        <w:separator/>
      </w:r>
    </w:p>
  </w:footnote>
  <w:footnote w:type="continuationSeparator" w:id="0">
    <w:p w:rsidR="00A324F8" w:rsidRDefault="00A32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B7"/>
    <w:rsid w:val="000735D6"/>
    <w:rsid w:val="00213D8E"/>
    <w:rsid w:val="002360C7"/>
    <w:rsid w:val="002416D4"/>
    <w:rsid w:val="00454ED1"/>
    <w:rsid w:val="004A3B88"/>
    <w:rsid w:val="00537679"/>
    <w:rsid w:val="00583D3D"/>
    <w:rsid w:val="006C277A"/>
    <w:rsid w:val="008B47FC"/>
    <w:rsid w:val="00991211"/>
    <w:rsid w:val="009F666C"/>
    <w:rsid w:val="00A324F8"/>
    <w:rsid w:val="00B9490C"/>
    <w:rsid w:val="00BA0CE9"/>
    <w:rsid w:val="00C521CF"/>
    <w:rsid w:val="00C861A1"/>
    <w:rsid w:val="00CC7D3F"/>
    <w:rsid w:val="00CD7EC1"/>
    <w:rsid w:val="00D41230"/>
    <w:rsid w:val="00EB54B7"/>
    <w:rsid w:val="00F16AA9"/>
    <w:rsid w:val="00FB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60C7"/>
    <w:rPr>
      <w:szCs w:val="24"/>
    </w:rPr>
  </w:style>
  <w:style w:type="paragraph" w:styleId="Heading1">
    <w:name w:val="heading 1"/>
    <w:basedOn w:val="Normal"/>
    <w:next w:val="Normal"/>
    <w:qFormat/>
    <w:rsid w:val="002360C7"/>
    <w:pPr>
      <w:jc w:val="center"/>
      <w:outlineLvl w:val="0"/>
    </w:pPr>
    <w:rPr>
      <w:rFonts w:ascii="Arial" w:hAnsi="Arial" w:cs="Arial"/>
      <w:b/>
      <w:color w:val="FFFFFF"/>
      <w:sz w:val="32"/>
      <w:szCs w:val="32"/>
    </w:rPr>
  </w:style>
  <w:style w:type="paragraph" w:styleId="Heading2">
    <w:name w:val="heading 2"/>
    <w:basedOn w:val="Normal"/>
    <w:next w:val="Normal"/>
    <w:qFormat/>
    <w:rsid w:val="002360C7"/>
    <w:pPr>
      <w:spacing w:after="60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2360C7"/>
    <w:pPr>
      <w:jc w:val="center"/>
      <w:outlineLvl w:val="2"/>
    </w:pPr>
    <w:rPr>
      <w:rFonts w:ascii="Arial" w:hAnsi="Arial" w:cs="Arial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A3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A3B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3B88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60C7"/>
    <w:rPr>
      <w:szCs w:val="24"/>
    </w:rPr>
  </w:style>
  <w:style w:type="paragraph" w:styleId="Heading1">
    <w:name w:val="heading 1"/>
    <w:basedOn w:val="Normal"/>
    <w:next w:val="Normal"/>
    <w:qFormat/>
    <w:rsid w:val="002360C7"/>
    <w:pPr>
      <w:jc w:val="center"/>
      <w:outlineLvl w:val="0"/>
    </w:pPr>
    <w:rPr>
      <w:rFonts w:ascii="Arial" w:hAnsi="Arial" w:cs="Arial"/>
      <w:b/>
      <w:color w:val="FFFFFF"/>
      <w:sz w:val="32"/>
      <w:szCs w:val="32"/>
    </w:rPr>
  </w:style>
  <w:style w:type="paragraph" w:styleId="Heading2">
    <w:name w:val="heading 2"/>
    <w:basedOn w:val="Normal"/>
    <w:next w:val="Normal"/>
    <w:qFormat/>
    <w:rsid w:val="002360C7"/>
    <w:pPr>
      <w:spacing w:after="60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2360C7"/>
    <w:pPr>
      <w:jc w:val="center"/>
      <w:outlineLvl w:val="2"/>
    </w:pPr>
    <w:rPr>
      <w:rFonts w:ascii="Arial" w:hAnsi="Arial" w:cs="Arial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A3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A3B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3B8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ms%20Foundation\AppData\Roaming\Microsoft\Templates\Emergency%20contact%20information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Emergency contact information sheet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Contact Information</vt:lpstr>
    </vt:vector>
  </TitlesOfParts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2014-09-12T05:32:00Z</dcterms:created>
  <dcterms:modified xsi:type="dcterms:W3CDTF">2014-09-12T05:38:00Z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TC102643391033</vt:lpwstr>
  </property>
</Properties>
</file>