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5C" w:rsidRDefault="003153F7">
      <w:pPr>
        <w:pStyle w:val="Title"/>
        <w:spacing w:line="35" w:lineRule="atLeas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457200</wp:posOffset>
                </wp:positionV>
                <wp:extent cx="6309360" cy="640080"/>
                <wp:effectExtent l="7620" t="0" r="7620" b="7620"/>
                <wp:wrapSquare wrapText="bothSides"/>
                <wp:docPr id="2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640080"/>
                          <a:chOff x="1152" y="1440"/>
                          <a:chExt cx="9936" cy="1008"/>
                        </a:xfrm>
                      </wpg:grpSpPr>
                      <wps:wsp>
                        <wps:cNvPr id="2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1440"/>
                            <a:ext cx="9936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7E5C" w:rsidRDefault="0086726B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A behavior I would like to change or improve is</w:t>
                              </w:r>
                            </w:p>
                            <w:p w:rsidR="00247E5C" w:rsidRDefault="00247E5C">
                              <w:pPr>
                                <w:rPr>
                                  <w:sz w:val="22"/>
                                </w:rPr>
                              </w:pPr>
                            </w:p>
                            <w:p w:rsidR="00247E5C" w:rsidRDefault="00247E5C">
                              <w:pPr>
                                <w:rPr>
                                  <w:sz w:val="22"/>
                                </w:rPr>
                              </w:pPr>
                            </w:p>
                            <w:p w:rsidR="00247E5C" w:rsidRDefault="00247E5C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9" name="Group 18"/>
                        <wpg:cNvGrpSpPr>
                          <a:grpSpLocks/>
                        </wpg:cNvGrpSpPr>
                        <wpg:grpSpPr bwMode="auto">
                          <a:xfrm>
                            <a:off x="1152" y="1944"/>
                            <a:ext cx="9936" cy="504"/>
                            <a:chOff x="1152" y="1944"/>
                            <a:chExt cx="9936" cy="504"/>
                          </a:xfrm>
                        </wpg:grpSpPr>
                        <wps:wsp>
                          <wps:cNvPr id="30" name="Line 15"/>
                          <wps:cNvCnPr/>
                          <wps:spPr bwMode="auto">
                            <a:xfrm>
                              <a:off x="1152" y="1944"/>
                              <a:ext cx="99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16"/>
                          <wps:cNvCnPr/>
                          <wps:spPr bwMode="auto">
                            <a:xfrm>
                              <a:off x="1152" y="2197"/>
                              <a:ext cx="99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17"/>
                          <wps:cNvCnPr/>
                          <wps:spPr bwMode="auto">
                            <a:xfrm>
                              <a:off x="1152" y="2448"/>
                              <a:ext cx="99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left:0;text-align:left;margin-left:3.6pt;margin-top:36pt;width:496.8pt;height:50.4pt;z-index:251655168" coordorigin="1152,1440" coordsize="9936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7" type="#_x0000_t202" style="position:absolute;left:1152;top:1440;width:9936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247E5C" w:rsidRDefault="0086726B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 behavior I would like to change or improve is</w:t>
                        </w:r>
                      </w:p>
                      <w:p w:rsidR="00247E5C" w:rsidRDefault="00247E5C">
                        <w:pPr>
                          <w:rPr>
                            <w:sz w:val="22"/>
                          </w:rPr>
                        </w:pPr>
                      </w:p>
                      <w:p w:rsidR="00247E5C" w:rsidRDefault="00247E5C">
                        <w:pPr>
                          <w:rPr>
                            <w:sz w:val="22"/>
                          </w:rPr>
                        </w:pPr>
                      </w:p>
                      <w:p w:rsidR="00247E5C" w:rsidRDefault="00247E5C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group id="Group 18" o:spid="_x0000_s1028" style="position:absolute;left:1152;top:1944;width:9936;height:504" coordorigin="1152,1944" coordsize="9936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line id="Line 15" o:spid="_x0000_s1029" style="position:absolute;visibility:visible;mso-wrap-style:square" from="1152,1944" to="11088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V1c8MAAADbAAAADwAAAGRycy9kb3ducmV2LnhtbERPy2qDQBTdF/oPwy1014y2NASTUSTB&#10;tklXeRDo7uLcqujcEWdMzN93FoEuD+e9yibTiQsNrrGsIJ5FIIhLqxuuFJyOxcsChPPIGjvLpOBG&#10;DrL08WGFibZX3tPl4CsRQtglqKD2vk+kdGVNBt3M9sSB+7WDQR/gUEk94DWEm06+RtFcGmw4NNTY&#10;07qmsj2MRoFp8/3xc/xpNvHto/guzHu3O2+Ven6a8iUIT5P/F9/dX1rBW1gfvoQfI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ldXPDAAAA2wAAAA8AAAAAAAAAAAAA&#10;AAAAoQIAAGRycy9kb3ducmV2LnhtbFBLBQYAAAAABAAEAPkAAACRAwAAAAA=&#10;" strokecolor="#969696"/>
                  <v:line id="Line 16" o:spid="_x0000_s1030" style="position:absolute;visibility:visible;mso-wrap-style:square" from="1152,2197" to="11088,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nQ6MQAAADbAAAADwAAAGRycy9kb3ducmV2LnhtbESPT4vCMBTE7wt+h/AEb2valV2kGkVc&#10;qque/IPg7dE822LzUpqo9dsbYcHjMDO/YcbT1lTiRo0rLSuI+xEI4szqknMFh336OQThPLLGyjIp&#10;eJCD6aTzMcZE2ztv6bbzuQgQdgkqKLyvEyldVpBB17c1cfDOtjHog2xyqRu8B7ip5FcU/UiDJYeF&#10;AmuaF5RddlejwFxm2/3yeip/48ci3aTmu1ofV0r1uu1sBMJT69/h//afVjCI4fUl/AA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qdDoxAAAANsAAAAPAAAAAAAAAAAA&#10;AAAAAKECAABkcnMvZG93bnJldi54bWxQSwUGAAAAAAQABAD5AAAAkgMAAAAA&#10;" strokecolor="#969696"/>
                  <v:line id="Line 17" o:spid="_x0000_s1031" style="position:absolute;visibility:visible;mso-wrap-style:square" from="1152,2448" to="11088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tOn8QAAADbAAAADwAAAGRycy9kb3ducmV2LnhtbESPQYvCMBSE7wv7H8Jb8LamKop0jSJK&#10;1dVTVRa8PZpnW2xeShO1/vuNIHgcZuYbZjJrTSVu1LjSsoJeNwJBnFldcq7geEi+xyCcR9ZYWSYF&#10;D3Iwm35+TDDW9s4p3fY+FwHCLkYFhfd1LKXLCjLourYmDt7ZNgZ9kE0udYP3ADeV7EfRSBosOSwU&#10;WNOioOyyvxoF5jJPD+vrqVz2Hqtkl5hhtf37Varz1c5/QHhq/Tv8am+0gkEfnl/CD5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e06fxAAAANsAAAAPAAAAAAAAAAAA&#10;AAAAAKECAABkcnMvZG93bnJldi54bWxQSwUGAAAAAAQABAD5AAAAkgMAAAAA&#10;" strokecolor="#969696"/>
                </v:group>
                <w10:wrap type="square"/>
              </v:group>
            </w:pict>
          </mc:Fallback>
        </mc:AlternateContent>
      </w:r>
      <w:r w:rsidR="0086726B">
        <w:t>My Behavior Goal</w:t>
      </w:r>
    </w:p>
    <w:p w:rsidR="00247E5C" w:rsidRDefault="003153F7">
      <w:pPr>
        <w:pStyle w:val="Title"/>
        <w:spacing w:line="35" w:lineRule="atLeas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1046480</wp:posOffset>
                </wp:positionV>
                <wp:extent cx="6309360" cy="274320"/>
                <wp:effectExtent l="0" t="0" r="0" b="3175"/>
                <wp:wrapSquare wrapText="bothSides"/>
                <wp:docPr id="22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274320"/>
                          <a:chOff x="1152" y="2736"/>
                          <a:chExt cx="9936" cy="432"/>
                        </a:xfrm>
                      </wpg:grpSpPr>
                      <wpg:grpSp>
                        <wpg:cNvPr id="23" name="Group 40"/>
                        <wpg:cNvGrpSpPr>
                          <a:grpSpLocks/>
                        </wpg:cNvGrpSpPr>
                        <wpg:grpSpPr bwMode="auto">
                          <a:xfrm>
                            <a:off x="1152" y="2736"/>
                            <a:ext cx="9936" cy="432"/>
                            <a:chOff x="1152" y="2736"/>
                            <a:chExt cx="9936" cy="432"/>
                          </a:xfrm>
                        </wpg:grpSpPr>
                        <wps:wsp>
                          <wps:cNvPr id="24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2" y="2736"/>
                              <a:ext cx="9936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7E5C" w:rsidRDefault="0086726B">
                                <w:r>
                                  <w:t xml:space="preserve">I want to change that behavior by                                                         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Line 20"/>
                          <wps:cNvCnPr/>
                          <wps:spPr bwMode="auto">
                            <a:xfrm>
                              <a:off x="4176" y="3024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2736"/>
                            <a:ext cx="1872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7E5C" w:rsidRDefault="0086726B">
                              <w:r>
                                <w:t>(date)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32" style="position:absolute;left:0;text-align:left;margin-left:3.6pt;margin-top:82.4pt;width:496.8pt;height:21.6pt;z-index:251661312" coordorigin="1152,2736" coordsize="9936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" o:allowincell="f">
                <v:group id="Group 40" o:spid="_x0000_s1033" style="position:absolute;left:1152;top:2736;width:9936;height:432" coordorigin="1152,2736" coordsize="9936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Text Box 12" o:spid="_x0000_s1034" type="#_x0000_t202" style="position:absolute;left:1152;top:2736;width:993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<v:textbox inset="0,0,0,0">
                      <w:txbxContent>
                        <w:p w:rsidR="00247E5C" w:rsidRDefault="0086726B">
                          <w:r>
                            <w:t xml:space="preserve">I want to change that behavior by                                                               </w:t>
                          </w:r>
                        </w:p>
                      </w:txbxContent>
                    </v:textbox>
                  </v:shape>
                  <v:line id="Line 20" o:spid="_x0000_s1035" style="position:absolute;visibility:visible;mso-wrap-style:square" from="4176,3024" to="7632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tANsQAAADbAAAADwAAAGRycy9kb3ducmV2LnhtbESPT4vCMBTE74LfIbwFb5oqKFKbiqzU&#10;P+tJXYS9PZq3bbF5KU3U+u03grDHYWZ+wyTLztTiTq2rLCsYjyIQxLnVFRcKvs/ZcA7CeWSNtWVS&#10;8CQHy7TfSzDW9sFHup98IQKEXYwKSu+bWEqXl2TQjWxDHLxf2xr0QbaF1C0+AtzUchJFM2mw4rBQ&#10;YkOfJeXX080oMNfV8by9/VTr8XOTHTIzrb8ue6UGH91qAcJT5//D7/ZOK5hM4fUl/ACZ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S0A2xAAAANsAAAAPAAAAAAAAAAAA&#10;AAAAAKECAABkcnMvZG93bnJldi54bWxQSwUGAAAAAAQABAD5AAAAkgMAAAAA&#10;" strokecolor="#969696"/>
                </v:group>
                <v:shape id="Text Box 44" o:spid="_x0000_s1036" type="#_x0000_t202" style="position:absolute;left:7920;top:2736;width:1872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247E5C" w:rsidRDefault="0086726B">
                        <w:r>
                          <w:t>(date)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1412240</wp:posOffset>
                </wp:positionV>
                <wp:extent cx="6309360" cy="640080"/>
                <wp:effectExtent l="7620" t="2540" r="7620" b="5080"/>
                <wp:wrapSquare wrapText="bothSides"/>
                <wp:docPr id="1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640080"/>
                          <a:chOff x="1152" y="3312"/>
                          <a:chExt cx="9936" cy="1008"/>
                        </a:xfrm>
                      </wpg:grpSpPr>
                      <wps:wsp>
                        <wps:cNvPr id="1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3312"/>
                            <a:ext cx="9936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7E5C" w:rsidRDefault="0086726B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t>To change that behavior, I will</w:t>
                              </w:r>
                            </w:p>
                            <w:p w:rsidR="00247E5C" w:rsidRDefault="00247E5C">
                              <w:pPr>
                                <w:rPr>
                                  <w:sz w:val="22"/>
                                </w:rPr>
                              </w:pPr>
                            </w:p>
                            <w:p w:rsidR="00247E5C" w:rsidRDefault="00247E5C">
                              <w:pPr>
                                <w:rPr>
                                  <w:sz w:val="22"/>
                                </w:rPr>
                              </w:pPr>
                            </w:p>
                            <w:p w:rsidR="00247E5C" w:rsidRDefault="00247E5C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8" name="Group 22"/>
                        <wpg:cNvGrpSpPr>
                          <a:grpSpLocks/>
                        </wpg:cNvGrpSpPr>
                        <wpg:grpSpPr bwMode="auto">
                          <a:xfrm>
                            <a:off x="1152" y="3816"/>
                            <a:ext cx="9936" cy="504"/>
                            <a:chOff x="1152" y="1944"/>
                            <a:chExt cx="9936" cy="504"/>
                          </a:xfrm>
                        </wpg:grpSpPr>
                        <wps:wsp>
                          <wps:cNvPr id="19" name="Line 23"/>
                          <wps:cNvCnPr/>
                          <wps:spPr bwMode="auto">
                            <a:xfrm>
                              <a:off x="1152" y="1944"/>
                              <a:ext cx="99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24"/>
                          <wps:cNvCnPr/>
                          <wps:spPr bwMode="auto">
                            <a:xfrm>
                              <a:off x="1152" y="2197"/>
                              <a:ext cx="99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25"/>
                          <wps:cNvCnPr/>
                          <wps:spPr bwMode="auto">
                            <a:xfrm>
                              <a:off x="1152" y="2448"/>
                              <a:ext cx="99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37" style="position:absolute;left:0;text-align:left;margin-left:3.6pt;margin-top:111.2pt;width:496.8pt;height:50.4pt;z-index:251656192" coordorigin="1152,3312" coordsize="9936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" o:allowincell="f">
                <v:shape id="Text Box 21" o:spid="_x0000_s1038" type="#_x0000_t202" style="position:absolute;left:1152;top:3312;width:9936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247E5C" w:rsidRDefault="0086726B">
                        <w:pPr>
                          <w:rPr>
                            <w:sz w:val="22"/>
                          </w:rPr>
                        </w:pPr>
                        <w:r>
                          <w:t>To change that behavior, I will</w:t>
                        </w:r>
                      </w:p>
                      <w:p w:rsidR="00247E5C" w:rsidRDefault="00247E5C">
                        <w:pPr>
                          <w:rPr>
                            <w:sz w:val="22"/>
                          </w:rPr>
                        </w:pPr>
                      </w:p>
                      <w:p w:rsidR="00247E5C" w:rsidRDefault="00247E5C">
                        <w:pPr>
                          <w:rPr>
                            <w:sz w:val="22"/>
                          </w:rPr>
                        </w:pPr>
                      </w:p>
                      <w:p w:rsidR="00247E5C" w:rsidRDefault="00247E5C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group id="Group 22" o:spid="_x0000_s1039" style="position:absolute;left:1152;top:3816;width:9936;height:504" coordorigin="1152,1944" coordsize="9936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line id="Line 23" o:spid="_x0000_s1040" style="position:absolute;visibility:visible;mso-wrap-style:square" from="1152,1944" to="11088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qAjsEAAADbAAAADwAAAGRycy9kb3ducmV2LnhtbERPTYvCMBC9L/gfwgje1lRhF61GEaXr&#10;rp6qIngbmrEtNpPSRK3/fiMI3ubxPmc6b00lbtS40rKCQT8CQZxZXXKu4LBPPkcgnEfWWFkmBQ9y&#10;MJ91PqYYa3vnlG47n4sQwi5GBYX3dSylywoy6Pq2Jg7c2TYGfYBNLnWD9xBuKjmMom9psOTQUGBN&#10;y4Kyy+5qFJjLIt2vr6dyNXj8JNvEfFWb459SvW67mIDw1Pq3+OX+1WH+GJ6/hAPk7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aoCOwQAAANsAAAAPAAAAAAAAAAAAAAAA&#10;AKECAABkcnMvZG93bnJldi54bWxQSwUGAAAAAAQABAD5AAAAjwMAAAAA&#10;" strokecolor="#969696"/>
                  <v:line id="Line 24" o:spid="_x0000_s1041" style="position:absolute;visibility:visible;mso-wrap-style:square" from="1152,2197" to="11088,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zjrsEAAADbAAAADwAAAGRycy9kb3ducmV2LnhtbERPTYvCMBC9C/6HMII3TRVcpJoWUaru&#10;eqrKwt6GZmyLzaQ0Ueu/3xwW9vh43+u0N414Uudqywpm0wgEcWF1zaWC6yWbLEE4j6yxsUwK3uQg&#10;TYaDNcbavjin59mXIoSwi1FB5X0bS+mKigy6qW2JA3eznUEfYFdK3eErhJtGzqPoQxqsOTRU2NK2&#10;ouJ+fhgF5r7JL4fHT72bvffZKTOL5uv7U6nxqN+sQHjq/b/4z33UCuZhffgSfoBM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POOuwQAAANsAAAAPAAAAAAAAAAAAAAAA&#10;AKECAABkcnMvZG93bnJldi54bWxQSwUGAAAAAAQABAD5AAAAjwMAAAAA&#10;" strokecolor="#969696"/>
                  <v:line id="Line 25" o:spid="_x0000_s1042" style="position:absolute;visibility:visible;mso-wrap-style:square" from="1152,2448" to="11088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BGNcUAAADbAAAADwAAAGRycy9kb3ducmV2LnhtbESPQWvCQBSE7wX/w/IEb3UTwVJSV5FK&#10;1LYnkyJ4e2Rfk2D2bciuSfz33ULB4zAz3zCrzWga0VPnassK4nkEgriwuuZSwXeePr+CcB5ZY2OZ&#10;FNzJwWY9eVphou3AJ+ozX4oAYZeggsr7NpHSFRUZdHPbEgfvx3YGfZBdKXWHQ4CbRi6i6EUarDks&#10;VNjSe0XFNbsZBea6PeWH26Xexfd9+pWaZfN5/lBqNh23byA8jf4R/m8ftYJFDH9fwg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HBGNcUAAADbAAAADwAAAAAAAAAA&#10;AAAAAAChAgAAZHJzL2Rvd25yZXYueG1sUEsFBgAAAAAEAAQA+QAAAJMDAAAAAA==&#10;" strokecolor="#969696"/>
                </v:group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2326640</wp:posOffset>
                </wp:positionV>
                <wp:extent cx="6309360" cy="274320"/>
                <wp:effectExtent l="0" t="2540" r="0" b="0"/>
                <wp:wrapSquare wrapText="bothSides"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E5C" w:rsidRDefault="0086726B">
                            <w:r>
                              <w:t>In the table below, record the actions you take to change that behavior.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3" type="#_x0000_t202" style="position:absolute;left:0;text-align:left;margin-left:3.6pt;margin-top:183.2pt;width:496.8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vQ2sw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" o:allowincell="f" filled="f" stroked="f">
                <v:textbox inset="0,0,0,0">
                  <w:txbxContent>
                    <w:p w:rsidR="00247E5C" w:rsidRDefault="0086726B">
                      <w:r>
                        <w:t>In the table below, record the actions you take to change that behavior.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726B" w:rsidRDefault="003153F7">
      <w:pPr>
        <w:spacing w:line="35" w:lineRule="atLeas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314960</wp:posOffset>
                </wp:positionV>
                <wp:extent cx="6466840" cy="4297680"/>
                <wp:effectExtent l="0" t="635" r="2540" b="0"/>
                <wp:wrapSquare wrapText="bothSides"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840" cy="429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927"/>
                              <w:gridCol w:w="2927"/>
                              <w:gridCol w:w="2927"/>
                            </w:tblGrid>
                            <w:tr w:rsidR="0086726B" w:rsidTr="00016872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2927" w:type="dxa"/>
                                  <w:shd w:val="clear" w:color="auto" w:fill="7F7F7F" w:themeFill="text1" w:themeFillTint="80"/>
                                  <w:vAlign w:val="center"/>
                                </w:tcPr>
                                <w:p w:rsidR="0086726B" w:rsidRDefault="0086726B" w:rsidP="00DE01BC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927" w:type="dxa"/>
                                  <w:shd w:val="clear" w:color="auto" w:fill="7F7F7F" w:themeFill="text1" w:themeFillTint="80"/>
                                  <w:vAlign w:val="center"/>
                                </w:tcPr>
                                <w:p w:rsidR="0086726B" w:rsidRDefault="0086726B" w:rsidP="00DE01BC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ACTION</w:t>
                                  </w:r>
                                </w:p>
                              </w:tc>
                              <w:tc>
                                <w:tcPr>
                                  <w:tcW w:w="2927" w:type="dxa"/>
                                  <w:shd w:val="clear" w:color="auto" w:fill="7F7F7F" w:themeFill="text1" w:themeFillTint="80"/>
                                  <w:vAlign w:val="center"/>
                                </w:tcPr>
                                <w:p w:rsidR="0086726B" w:rsidRDefault="0086726B" w:rsidP="00DE01BC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RESULT</w:t>
                                  </w:r>
                                </w:p>
                              </w:tc>
                            </w:tr>
                            <w:tr w:rsidR="00247E5C" w:rsidTr="00CA1237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2927" w:type="dxa"/>
                                </w:tcPr>
                                <w:p w:rsidR="00247E5C" w:rsidRDefault="00247E5C" w:rsidP="00CA123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 w:rsidR="00247E5C" w:rsidRDefault="00247E5C" w:rsidP="00CA123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 w:rsidR="00247E5C" w:rsidRDefault="00247E5C" w:rsidP="00CA123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47E5C" w:rsidTr="00CA1237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2927" w:type="dxa"/>
                                </w:tcPr>
                                <w:p w:rsidR="00247E5C" w:rsidRDefault="00247E5C" w:rsidP="00CA123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 w:rsidR="00247E5C" w:rsidRDefault="00247E5C" w:rsidP="00CA123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 w:rsidR="00247E5C" w:rsidRDefault="00247E5C" w:rsidP="00CA123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47E5C" w:rsidTr="00CA1237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2927" w:type="dxa"/>
                                </w:tcPr>
                                <w:p w:rsidR="00247E5C" w:rsidRDefault="00247E5C" w:rsidP="00CA123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 w:rsidR="00247E5C" w:rsidRDefault="00247E5C" w:rsidP="00CA123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 w:rsidR="00247E5C" w:rsidRDefault="00247E5C" w:rsidP="00CA123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47E5C" w:rsidTr="00CA1237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2927" w:type="dxa"/>
                                </w:tcPr>
                                <w:p w:rsidR="00247E5C" w:rsidRDefault="00247E5C" w:rsidP="00CA123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 w:rsidR="00247E5C" w:rsidRDefault="00247E5C" w:rsidP="00CA123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 w:rsidR="00247E5C" w:rsidRDefault="00247E5C" w:rsidP="00CA123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47E5C" w:rsidTr="00CA1237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2927" w:type="dxa"/>
                                </w:tcPr>
                                <w:p w:rsidR="00247E5C" w:rsidRDefault="00247E5C" w:rsidP="00CA123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 w:rsidR="00247E5C" w:rsidRDefault="00247E5C" w:rsidP="00CA123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 w:rsidR="00247E5C" w:rsidRDefault="00247E5C" w:rsidP="00CA123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47E5C" w:rsidTr="00CA1237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2927" w:type="dxa"/>
                                </w:tcPr>
                                <w:p w:rsidR="00247E5C" w:rsidRDefault="00247E5C" w:rsidP="00CA123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 w:rsidR="00247E5C" w:rsidRDefault="00247E5C" w:rsidP="00CA123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 w:rsidR="00247E5C" w:rsidRDefault="00247E5C" w:rsidP="00CA123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47E5C" w:rsidTr="00CA1237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2927" w:type="dxa"/>
                                </w:tcPr>
                                <w:p w:rsidR="00247E5C" w:rsidRDefault="00247E5C" w:rsidP="00CA123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 w:rsidR="00247E5C" w:rsidRDefault="00247E5C" w:rsidP="00CA123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 w:rsidR="00247E5C" w:rsidRDefault="00247E5C" w:rsidP="00CA123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47E5C" w:rsidTr="00CA1237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2927" w:type="dxa"/>
                                </w:tcPr>
                                <w:p w:rsidR="00247E5C" w:rsidRDefault="00247E5C" w:rsidP="00CA123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 w:rsidR="00247E5C" w:rsidRDefault="00247E5C" w:rsidP="00CA123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 w:rsidR="00247E5C" w:rsidRDefault="00247E5C" w:rsidP="00CA123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47E5C" w:rsidTr="00CA1237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2927" w:type="dxa"/>
                                </w:tcPr>
                                <w:p w:rsidR="00247E5C" w:rsidRDefault="00247E5C" w:rsidP="00CA123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 w:rsidR="00247E5C" w:rsidRDefault="00247E5C" w:rsidP="00CA123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 w:rsidR="00247E5C" w:rsidRDefault="00247E5C" w:rsidP="00CA123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47E5C" w:rsidTr="00CA1237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2927" w:type="dxa"/>
                                </w:tcPr>
                                <w:p w:rsidR="00247E5C" w:rsidRDefault="00247E5C" w:rsidP="00CA123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 w:rsidR="00247E5C" w:rsidRDefault="00247E5C" w:rsidP="00CA123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 w:rsidR="00247E5C" w:rsidRDefault="00247E5C" w:rsidP="00CA123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47E5C" w:rsidTr="00CA1237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2927" w:type="dxa"/>
                                </w:tcPr>
                                <w:p w:rsidR="00247E5C" w:rsidRDefault="00247E5C" w:rsidP="00CA123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 w:rsidR="00247E5C" w:rsidRDefault="00247E5C" w:rsidP="00CA123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 w:rsidR="00247E5C" w:rsidRDefault="00247E5C" w:rsidP="00CA123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47E5C" w:rsidTr="00CA1237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2927" w:type="dxa"/>
                                </w:tcPr>
                                <w:p w:rsidR="00247E5C" w:rsidRDefault="00247E5C" w:rsidP="00CA123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 w:rsidR="00247E5C" w:rsidRDefault="00247E5C" w:rsidP="00CA123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 w:rsidR="00247E5C" w:rsidRDefault="00247E5C" w:rsidP="00CA123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247E5C" w:rsidRDefault="00247E5C" w:rsidP="00CA12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4" type="#_x0000_t202" style="position:absolute;margin-left:3.6pt;margin-top:24.8pt;width:509.2pt;height:338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y7jug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" o:allowincell="f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927"/>
                        <w:gridCol w:w="2927"/>
                        <w:gridCol w:w="2927"/>
                      </w:tblGrid>
                      <w:tr w:rsidR="0086726B" w:rsidTr="00016872">
                        <w:trPr>
                          <w:trHeight w:hRule="exact" w:val="499"/>
                        </w:trPr>
                        <w:tc>
                          <w:tcPr>
                            <w:tcW w:w="2927" w:type="dxa"/>
                            <w:shd w:val="clear" w:color="auto" w:fill="7F7F7F" w:themeFill="text1" w:themeFillTint="80"/>
                            <w:vAlign w:val="center"/>
                          </w:tcPr>
                          <w:p w:rsidR="0086726B" w:rsidRDefault="0086726B" w:rsidP="00DE01BC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927" w:type="dxa"/>
                            <w:shd w:val="clear" w:color="auto" w:fill="7F7F7F" w:themeFill="text1" w:themeFillTint="80"/>
                            <w:vAlign w:val="center"/>
                          </w:tcPr>
                          <w:p w:rsidR="0086726B" w:rsidRDefault="0086726B" w:rsidP="00DE01BC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ACTION</w:t>
                            </w:r>
                          </w:p>
                        </w:tc>
                        <w:tc>
                          <w:tcPr>
                            <w:tcW w:w="2927" w:type="dxa"/>
                            <w:shd w:val="clear" w:color="auto" w:fill="7F7F7F" w:themeFill="text1" w:themeFillTint="80"/>
                            <w:vAlign w:val="center"/>
                          </w:tcPr>
                          <w:p w:rsidR="0086726B" w:rsidRDefault="0086726B" w:rsidP="00DE01BC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RESULT</w:t>
                            </w:r>
                          </w:p>
                        </w:tc>
                      </w:tr>
                      <w:tr w:rsidR="00247E5C" w:rsidTr="00CA1237">
                        <w:trPr>
                          <w:trHeight w:hRule="exact" w:val="499"/>
                        </w:trPr>
                        <w:tc>
                          <w:tcPr>
                            <w:tcW w:w="2927" w:type="dxa"/>
                          </w:tcPr>
                          <w:p w:rsidR="00247E5C" w:rsidRDefault="00247E5C" w:rsidP="00CA123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927" w:type="dxa"/>
                          </w:tcPr>
                          <w:p w:rsidR="00247E5C" w:rsidRDefault="00247E5C" w:rsidP="00CA123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927" w:type="dxa"/>
                          </w:tcPr>
                          <w:p w:rsidR="00247E5C" w:rsidRDefault="00247E5C" w:rsidP="00CA1237">
                            <w:pPr>
                              <w:jc w:val="center"/>
                            </w:pPr>
                          </w:p>
                        </w:tc>
                      </w:tr>
                      <w:tr w:rsidR="00247E5C" w:rsidTr="00CA1237">
                        <w:trPr>
                          <w:trHeight w:hRule="exact" w:val="499"/>
                        </w:trPr>
                        <w:tc>
                          <w:tcPr>
                            <w:tcW w:w="2927" w:type="dxa"/>
                          </w:tcPr>
                          <w:p w:rsidR="00247E5C" w:rsidRDefault="00247E5C" w:rsidP="00CA123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927" w:type="dxa"/>
                          </w:tcPr>
                          <w:p w:rsidR="00247E5C" w:rsidRDefault="00247E5C" w:rsidP="00CA123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927" w:type="dxa"/>
                          </w:tcPr>
                          <w:p w:rsidR="00247E5C" w:rsidRDefault="00247E5C" w:rsidP="00CA1237">
                            <w:pPr>
                              <w:jc w:val="center"/>
                            </w:pPr>
                          </w:p>
                        </w:tc>
                      </w:tr>
                      <w:tr w:rsidR="00247E5C" w:rsidTr="00CA1237">
                        <w:trPr>
                          <w:trHeight w:hRule="exact" w:val="499"/>
                        </w:trPr>
                        <w:tc>
                          <w:tcPr>
                            <w:tcW w:w="2927" w:type="dxa"/>
                          </w:tcPr>
                          <w:p w:rsidR="00247E5C" w:rsidRDefault="00247E5C" w:rsidP="00CA123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927" w:type="dxa"/>
                          </w:tcPr>
                          <w:p w:rsidR="00247E5C" w:rsidRDefault="00247E5C" w:rsidP="00CA123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927" w:type="dxa"/>
                          </w:tcPr>
                          <w:p w:rsidR="00247E5C" w:rsidRDefault="00247E5C" w:rsidP="00CA1237">
                            <w:pPr>
                              <w:jc w:val="center"/>
                            </w:pPr>
                          </w:p>
                        </w:tc>
                      </w:tr>
                      <w:tr w:rsidR="00247E5C" w:rsidTr="00CA1237">
                        <w:trPr>
                          <w:trHeight w:hRule="exact" w:val="499"/>
                        </w:trPr>
                        <w:tc>
                          <w:tcPr>
                            <w:tcW w:w="2927" w:type="dxa"/>
                          </w:tcPr>
                          <w:p w:rsidR="00247E5C" w:rsidRDefault="00247E5C" w:rsidP="00CA123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927" w:type="dxa"/>
                          </w:tcPr>
                          <w:p w:rsidR="00247E5C" w:rsidRDefault="00247E5C" w:rsidP="00CA123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927" w:type="dxa"/>
                          </w:tcPr>
                          <w:p w:rsidR="00247E5C" w:rsidRDefault="00247E5C" w:rsidP="00CA1237">
                            <w:pPr>
                              <w:jc w:val="center"/>
                            </w:pPr>
                          </w:p>
                        </w:tc>
                      </w:tr>
                      <w:tr w:rsidR="00247E5C" w:rsidTr="00CA1237">
                        <w:trPr>
                          <w:trHeight w:hRule="exact" w:val="499"/>
                        </w:trPr>
                        <w:tc>
                          <w:tcPr>
                            <w:tcW w:w="2927" w:type="dxa"/>
                          </w:tcPr>
                          <w:p w:rsidR="00247E5C" w:rsidRDefault="00247E5C" w:rsidP="00CA123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927" w:type="dxa"/>
                          </w:tcPr>
                          <w:p w:rsidR="00247E5C" w:rsidRDefault="00247E5C" w:rsidP="00CA123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927" w:type="dxa"/>
                          </w:tcPr>
                          <w:p w:rsidR="00247E5C" w:rsidRDefault="00247E5C" w:rsidP="00CA1237">
                            <w:pPr>
                              <w:jc w:val="center"/>
                            </w:pPr>
                          </w:p>
                        </w:tc>
                      </w:tr>
                      <w:tr w:rsidR="00247E5C" w:rsidTr="00CA1237">
                        <w:trPr>
                          <w:trHeight w:hRule="exact" w:val="499"/>
                        </w:trPr>
                        <w:tc>
                          <w:tcPr>
                            <w:tcW w:w="2927" w:type="dxa"/>
                          </w:tcPr>
                          <w:p w:rsidR="00247E5C" w:rsidRDefault="00247E5C" w:rsidP="00CA123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927" w:type="dxa"/>
                          </w:tcPr>
                          <w:p w:rsidR="00247E5C" w:rsidRDefault="00247E5C" w:rsidP="00CA123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927" w:type="dxa"/>
                          </w:tcPr>
                          <w:p w:rsidR="00247E5C" w:rsidRDefault="00247E5C" w:rsidP="00CA1237">
                            <w:pPr>
                              <w:jc w:val="center"/>
                            </w:pPr>
                          </w:p>
                        </w:tc>
                      </w:tr>
                      <w:tr w:rsidR="00247E5C" w:rsidTr="00CA1237">
                        <w:trPr>
                          <w:trHeight w:hRule="exact" w:val="499"/>
                        </w:trPr>
                        <w:tc>
                          <w:tcPr>
                            <w:tcW w:w="2927" w:type="dxa"/>
                          </w:tcPr>
                          <w:p w:rsidR="00247E5C" w:rsidRDefault="00247E5C" w:rsidP="00CA123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927" w:type="dxa"/>
                          </w:tcPr>
                          <w:p w:rsidR="00247E5C" w:rsidRDefault="00247E5C" w:rsidP="00CA123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927" w:type="dxa"/>
                          </w:tcPr>
                          <w:p w:rsidR="00247E5C" w:rsidRDefault="00247E5C" w:rsidP="00CA1237">
                            <w:pPr>
                              <w:jc w:val="center"/>
                            </w:pPr>
                          </w:p>
                        </w:tc>
                      </w:tr>
                      <w:tr w:rsidR="00247E5C" w:rsidTr="00CA1237">
                        <w:trPr>
                          <w:trHeight w:hRule="exact" w:val="499"/>
                        </w:trPr>
                        <w:tc>
                          <w:tcPr>
                            <w:tcW w:w="2927" w:type="dxa"/>
                          </w:tcPr>
                          <w:p w:rsidR="00247E5C" w:rsidRDefault="00247E5C" w:rsidP="00CA123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927" w:type="dxa"/>
                          </w:tcPr>
                          <w:p w:rsidR="00247E5C" w:rsidRDefault="00247E5C" w:rsidP="00CA123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927" w:type="dxa"/>
                          </w:tcPr>
                          <w:p w:rsidR="00247E5C" w:rsidRDefault="00247E5C" w:rsidP="00CA1237">
                            <w:pPr>
                              <w:jc w:val="center"/>
                            </w:pPr>
                          </w:p>
                        </w:tc>
                      </w:tr>
                      <w:tr w:rsidR="00247E5C" w:rsidTr="00CA1237">
                        <w:trPr>
                          <w:trHeight w:hRule="exact" w:val="499"/>
                        </w:trPr>
                        <w:tc>
                          <w:tcPr>
                            <w:tcW w:w="2927" w:type="dxa"/>
                          </w:tcPr>
                          <w:p w:rsidR="00247E5C" w:rsidRDefault="00247E5C" w:rsidP="00CA123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927" w:type="dxa"/>
                          </w:tcPr>
                          <w:p w:rsidR="00247E5C" w:rsidRDefault="00247E5C" w:rsidP="00CA123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927" w:type="dxa"/>
                          </w:tcPr>
                          <w:p w:rsidR="00247E5C" w:rsidRDefault="00247E5C" w:rsidP="00CA1237">
                            <w:pPr>
                              <w:jc w:val="center"/>
                            </w:pPr>
                          </w:p>
                        </w:tc>
                      </w:tr>
                      <w:tr w:rsidR="00247E5C" w:rsidTr="00CA1237">
                        <w:trPr>
                          <w:trHeight w:hRule="exact" w:val="499"/>
                        </w:trPr>
                        <w:tc>
                          <w:tcPr>
                            <w:tcW w:w="2927" w:type="dxa"/>
                          </w:tcPr>
                          <w:p w:rsidR="00247E5C" w:rsidRDefault="00247E5C" w:rsidP="00CA123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927" w:type="dxa"/>
                          </w:tcPr>
                          <w:p w:rsidR="00247E5C" w:rsidRDefault="00247E5C" w:rsidP="00CA123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927" w:type="dxa"/>
                          </w:tcPr>
                          <w:p w:rsidR="00247E5C" w:rsidRDefault="00247E5C" w:rsidP="00CA1237">
                            <w:pPr>
                              <w:jc w:val="center"/>
                            </w:pPr>
                          </w:p>
                        </w:tc>
                      </w:tr>
                      <w:tr w:rsidR="00247E5C" w:rsidTr="00CA1237">
                        <w:trPr>
                          <w:trHeight w:hRule="exact" w:val="499"/>
                        </w:trPr>
                        <w:tc>
                          <w:tcPr>
                            <w:tcW w:w="2927" w:type="dxa"/>
                          </w:tcPr>
                          <w:p w:rsidR="00247E5C" w:rsidRDefault="00247E5C" w:rsidP="00CA123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927" w:type="dxa"/>
                          </w:tcPr>
                          <w:p w:rsidR="00247E5C" w:rsidRDefault="00247E5C" w:rsidP="00CA123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927" w:type="dxa"/>
                          </w:tcPr>
                          <w:p w:rsidR="00247E5C" w:rsidRDefault="00247E5C" w:rsidP="00CA1237">
                            <w:pPr>
                              <w:jc w:val="center"/>
                            </w:pPr>
                          </w:p>
                        </w:tc>
                      </w:tr>
                      <w:tr w:rsidR="00247E5C" w:rsidTr="00CA1237">
                        <w:trPr>
                          <w:trHeight w:hRule="exact" w:val="499"/>
                        </w:trPr>
                        <w:tc>
                          <w:tcPr>
                            <w:tcW w:w="2927" w:type="dxa"/>
                          </w:tcPr>
                          <w:p w:rsidR="00247E5C" w:rsidRDefault="00247E5C" w:rsidP="00CA123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927" w:type="dxa"/>
                          </w:tcPr>
                          <w:p w:rsidR="00247E5C" w:rsidRDefault="00247E5C" w:rsidP="00CA123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927" w:type="dxa"/>
                          </w:tcPr>
                          <w:p w:rsidR="00247E5C" w:rsidRDefault="00247E5C" w:rsidP="00CA1237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247E5C" w:rsidRDefault="00247E5C" w:rsidP="00CA123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5984240</wp:posOffset>
                </wp:positionV>
                <wp:extent cx="5943600" cy="182880"/>
                <wp:effectExtent l="0" t="2540" r="1905" b="0"/>
                <wp:wrapSquare wrapText="bothSides"/>
                <wp:docPr id="1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E5C" w:rsidRDefault="0086726B">
                            <w:r>
                              <w:rPr>
                                <w:rFonts w:ascii="Myriad Roman" w:hAnsi="Myriad Roman"/>
                                <w:sz w:val="16"/>
                              </w:rPr>
                              <w:t>© 2004 by Education World®. Education World grants users permission to reproduce this work sheet for educational purposes only.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5" type="#_x0000_t202" style="position:absolute;margin-left:3.6pt;margin-top:471.2pt;width:468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b/7uw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" o:allowincell="f" filled="f" stroked="f">
                <v:textbox>
                  <w:txbxContent>
                    <w:p w:rsidR="00247E5C" w:rsidRDefault="0086726B">
                      <w:r>
                        <w:rPr>
                          <w:rFonts w:ascii="Myriad Roman" w:hAnsi="Myriad Roman"/>
                          <w:sz w:val="16"/>
                        </w:rPr>
                        <w:t>© 2004 by Education World®. Education World grants users permission to reproduce this work sheet for educational purposes only.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4978400</wp:posOffset>
                </wp:positionV>
                <wp:extent cx="2286000" cy="640080"/>
                <wp:effectExtent l="0" t="0" r="13335" b="1270"/>
                <wp:wrapSquare wrapText="bothSides"/>
                <wp:docPr id="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640080"/>
                          <a:chOff x="6624" y="12528"/>
                          <a:chExt cx="3600" cy="1008"/>
                        </a:xfrm>
                      </wpg:grpSpPr>
                      <wps:wsp>
                        <wps:cNvPr id="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624" y="12528"/>
                            <a:ext cx="3456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7E5C" w:rsidRDefault="0086726B">
                              <w:r>
                                <w:t xml:space="preserve">Date:  </w:t>
                              </w:r>
                            </w:p>
                            <w:p w:rsidR="00247E5C" w:rsidRDefault="0086726B">
                              <w:r>
                                <w:t xml:space="preserve">Date:  </w:t>
                              </w:r>
                            </w:p>
                            <w:p w:rsidR="00247E5C" w:rsidRDefault="0086726B">
                              <w:r>
                                <w:t xml:space="preserve">Date: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9" name="Group 33"/>
                        <wpg:cNvGrpSpPr>
                          <a:grpSpLocks/>
                        </wpg:cNvGrpSpPr>
                        <wpg:grpSpPr bwMode="auto">
                          <a:xfrm>
                            <a:off x="7200" y="12744"/>
                            <a:ext cx="3024" cy="504"/>
                            <a:chOff x="1152" y="1944"/>
                            <a:chExt cx="9936" cy="504"/>
                          </a:xfrm>
                        </wpg:grpSpPr>
                        <wps:wsp>
                          <wps:cNvPr id="10" name="Line 34"/>
                          <wps:cNvCnPr/>
                          <wps:spPr bwMode="auto">
                            <a:xfrm>
                              <a:off x="1152" y="1944"/>
                              <a:ext cx="99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35"/>
                          <wps:cNvCnPr/>
                          <wps:spPr bwMode="auto">
                            <a:xfrm>
                              <a:off x="1152" y="2197"/>
                              <a:ext cx="99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36"/>
                          <wps:cNvCnPr/>
                          <wps:spPr bwMode="auto">
                            <a:xfrm>
                              <a:off x="1152" y="2448"/>
                              <a:ext cx="99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46" style="position:absolute;margin-left:277.2pt;margin-top:392pt;width:180pt;height:50.4pt;z-index:251659264" coordorigin="6624,12528" coordsize="3600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" o:allowincell="f">
                <v:shape id="Text Box 32" o:spid="_x0000_s1047" type="#_x0000_t202" style="position:absolute;left:6624;top:12528;width:3456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247E5C" w:rsidRDefault="0086726B">
                        <w:r>
                          <w:t xml:space="preserve">Date:  </w:t>
                        </w:r>
                      </w:p>
                      <w:p w:rsidR="00247E5C" w:rsidRDefault="0086726B">
                        <w:r>
                          <w:t xml:space="preserve">Date:  </w:t>
                        </w:r>
                      </w:p>
                      <w:p w:rsidR="00247E5C" w:rsidRDefault="0086726B">
                        <w:r>
                          <w:t xml:space="preserve">Date:     </w:t>
                        </w:r>
                      </w:p>
                    </w:txbxContent>
                  </v:textbox>
                </v:shape>
                <v:group id="Group 33" o:spid="_x0000_s1048" style="position:absolute;left:7200;top:12744;width:3024;height:504" coordorigin="1152,1944" coordsize="9936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34" o:spid="_x0000_s1049" style="position:absolute;visibility:visible;mso-wrap-style:square" from="1152,1944" to="11088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ApE8UAAADbAAAADwAAAGRycy9kb3ducmV2LnhtbESPT2vCQBDF74V+h2UK3urGglKimyAt&#10;qdqe/IPgbciOSTA7G7Krxm/fORR6m+G9ee83i3xwrbpRHxrPBibjBBRx6W3DlYHDvnh9BxUissXW&#10;Mxl4UIA8e35aYGr9nbd028VKSQiHFA3UMXap1qGsyWEY+45YtLPvHUZZ+0rbHu8S7lr9liQz7bBh&#10;aaixo4+aysvu6gy4y3K7X11Pzefk8VX8FG7afh83xoxehuUcVKQh/pv/rtdW8IVefpEBdP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VApE8UAAADbAAAADwAAAAAAAAAA&#10;AAAAAAChAgAAZHJzL2Rvd25yZXYueG1sUEsFBgAAAAAEAAQA+QAAAJMDAAAAAA==&#10;" strokecolor="#969696"/>
                  <v:line id="Line 35" o:spid="_x0000_s1050" style="position:absolute;visibility:visible;mso-wrap-style:square" from="1152,2197" to="11088,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yMiMMAAADbAAAADwAAAGRycy9kb3ducmV2LnhtbERPTWvCQBC9C/0PyxR6000ES0ldRVqi&#10;rT0lKYXehuw0CWZnQ3YT4793BaG3ebzPWW8n04qRetdYVhAvIhDEpdUNVwq+i3T+AsJ5ZI2tZVJw&#10;IQfbzcNsjYm2Z85ozH0lQgi7BBXU3neJlK6syaBb2I44cH+2N+gD7CupezyHcNPKZRQ9S4MNh4Ya&#10;O3qrqTzlg1FgTrusOAy/zXt82adfqVm1x59PpZ4ep90rCE+T/xff3R86zI/h9ks4QG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cjIjDAAAA2wAAAA8AAAAAAAAAAAAA&#10;AAAAoQIAAGRycy9kb3ducmV2LnhtbFBLBQYAAAAABAAEAPkAAACRAwAAAAA=&#10;" strokecolor="#969696"/>
                  <v:line id="Line 36" o:spid="_x0000_s1051" style="position:absolute;visibility:visible;mso-wrap-style:square" from="1152,2448" to="11088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4S/8IAAADbAAAADwAAAGRycy9kb3ducmV2LnhtbERPTWvCQBC9C/0PyxR6MxsFRaKrSEtq&#10;1ZNGCr0N2WkSzM6G7JrEf+8WCt7m8T5ntRlMLTpqXWVZwSSKQRDnVldcKLhk6XgBwnlkjbVlUnAn&#10;B5v1y2iFibY9n6g7+0KEEHYJKii9bxIpXV6SQRfZhjhwv7Y16ANsC6lb7EO4qeU0jufSYMWhocSG&#10;3kvKr+ebUWCu21O2u/1UH5P7Z3pMzaw+fO+VensdtksQngb/FP+7v3SYP4W/X8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s4S/8IAAADbAAAADwAAAAAAAAAAAAAA&#10;AAChAgAAZHJzL2Rvd25yZXYueG1sUEsFBgAAAAAEAAQA+QAAAJADAAAAAA==&#10;" strokecolor="#969696"/>
                </v:group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4978400</wp:posOffset>
                </wp:positionV>
                <wp:extent cx="3108960" cy="640080"/>
                <wp:effectExtent l="0" t="0" r="5715" b="1270"/>
                <wp:wrapSquare wrapText="bothSides"/>
                <wp:docPr id="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8960" cy="640080"/>
                          <a:chOff x="1440" y="12528"/>
                          <a:chExt cx="4896" cy="1008"/>
                        </a:xfrm>
                      </wpg:grpSpPr>
                      <wps:wsp>
                        <wps:cNvPr id="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2528"/>
                            <a:ext cx="4896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7E5C" w:rsidRDefault="0086726B">
                              <w:r>
                                <w:t xml:space="preserve">Student Signature:  </w:t>
                              </w:r>
                            </w:p>
                            <w:p w:rsidR="00247E5C" w:rsidRDefault="0086726B">
                              <w:r>
                                <w:t xml:space="preserve">Teacher Signature:  </w:t>
                              </w:r>
                            </w:p>
                            <w:p w:rsidR="00247E5C" w:rsidRDefault="0086726B">
                              <w:r>
                                <w:t xml:space="preserve">Parent Signature: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8"/>
                        <wpg:cNvGrpSpPr>
                          <a:grpSpLocks/>
                        </wpg:cNvGrpSpPr>
                        <wpg:grpSpPr bwMode="auto">
                          <a:xfrm>
                            <a:off x="3168" y="12744"/>
                            <a:ext cx="3168" cy="504"/>
                            <a:chOff x="1152" y="1944"/>
                            <a:chExt cx="9936" cy="504"/>
                          </a:xfrm>
                        </wpg:grpSpPr>
                        <wps:wsp>
                          <wps:cNvPr id="4" name="Line 29"/>
                          <wps:cNvCnPr/>
                          <wps:spPr bwMode="auto">
                            <a:xfrm>
                              <a:off x="1152" y="1944"/>
                              <a:ext cx="99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30"/>
                          <wps:cNvCnPr/>
                          <wps:spPr bwMode="auto">
                            <a:xfrm>
                              <a:off x="1152" y="2197"/>
                              <a:ext cx="99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31"/>
                          <wps:cNvCnPr/>
                          <wps:spPr bwMode="auto">
                            <a:xfrm>
                              <a:off x="1152" y="2448"/>
                              <a:ext cx="99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52" style="position:absolute;margin-left:18pt;margin-top:392pt;width:244.8pt;height:50.4pt;z-index:251658240" coordorigin="1440,12528" coordsize="4896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" o:allowincell="f">
                <v:shape id="Text Box 27" o:spid="_x0000_s1053" type="#_x0000_t202" style="position:absolute;left:1440;top:12528;width:4896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247E5C" w:rsidRDefault="0086726B">
                        <w:r>
                          <w:t xml:space="preserve">Student Signature:  </w:t>
                        </w:r>
                      </w:p>
                      <w:p w:rsidR="00247E5C" w:rsidRDefault="0086726B">
                        <w:r>
                          <w:t xml:space="preserve">Teacher Signature:  </w:t>
                        </w:r>
                      </w:p>
                      <w:p w:rsidR="00247E5C" w:rsidRDefault="0086726B">
                        <w:r>
                          <w:t xml:space="preserve">Parent Signature:     </w:t>
                        </w:r>
                      </w:p>
                    </w:txbxContent>
                  </v:textbox>
                </v:shape>
                <v:group id="Group 28" o:spid="_x0000_s1054" style="position:absolute;left:3168;top:12744;width:3168;height:504" coordorigin="1152,1944" coordsize="9936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29" o:spid="_x0000_s1055" style="position:absolute;visibility:visible;mso-wrap-style:square" from="1152,1944" to="11088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IH7sQAAADaAAAADwAAAGRycy9kb3ducmV2LnhtbESPQWvCQBSE74L/YXlCb7qxaCmpq4gl&#10;VtuTSSn09sg+k2D2bciuJvn3bqHgcZiZb5jVpje1uFHrKssK5rMIBHFudcWFgu8smb6CcB5ZY22Z&#10;FAzkYLMej1YYa9vxiW6pL0SAsItRQel9E0vp8pIMupltiIN3tq1BH2RbSN1iF+Cmls9R9CINVhwW&#10;SmxoV1J+Sa9GgblsT9nH9bd6nw/75Csxy/rz56jU06TfvoHw1PtH+L990AoW8Hcl3AC5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UgfuxAAAANoAAAAPAAAAAAAAAAAA&#10;AAAAAKECAABkcnMvZG93bnJldi54bWxQSwUGAAAAAAQABAD5AAAAkgMAAAAA&#10;" strokecolor="#969696"/>
                  <v:line id="Line 30" o:spid="_x0000_s1056" style="position:absolute;visibility:visible;mso-wrap-style:square" from="1152,2197" to="11088,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6idcMAAADaAAAADwAAAGRycy9kb3ducmV2LnhtbESPT4vCMBTE7wt+h/AEb2uqoCy1qYjS&#10;Xd09+QfB26N5tsXmpTRR67ffCILHYWZ+wyTzztTiRq2rLCsYDSMQxLnVFRcKDvvs8wuE88gaa8uk&#10;4EEO5mnvI8FY2ztv6bbzhQgQdjEqKL1vYildXpJBN7QNcfDOtjXog2wLqVu8B7ip5TiKptJgxWGh&#10;xIaWJeWX3dUoMJfFdv9zPVWr0eM7+8vMpP49bpQa9LvFDISnzr/Dr/ZaK5jA80q4AT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eonXDAAAA2gAAAA8AAAAAAAAAAAAA&#10;AAAAoQIAAGRycy9kb3ducmV2LnhtbFBLBQYAAAAABAAEAPkAAACRAwAAAAA=&#10;" strokecolor="#969696"/>
                  <v:line id="Line 31" o:spid="_x0000_s1057" style="position:absolute;visibility:visible;mso-wrap-style:square" from="1152,2448" to="11088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w8AsQAAADaAAAADwAAAGRycy9kb3ducmV2LnhtbESPQWvCQBSE70L/w/IKvenGQkWiq0hL&#10;tNVTohR6e2Rfk2D2bciuJvn3riB4HGbmG2a57k0trtS6yrKC6SQCQZxbXXGh4HRMxnMQziNrrC2T&#10;goEcrFcvoyXG2nac0jXzhQgQdjEqKL1vYildXpJBN7ENcfD+bWvQB9kWUrfYBbip5XsUzaTBisNC&#10;iQ19lpSfs4tRYM6b9Li7/FVf02GbHBLzUe9/f5R6e+03CxCeev8MP9rfWsEM7lfCDZC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zDwCxAAAANoAAAAPAAAAAAAAAAAA&#10;AAAAAKECAABkcnMvZG93bnJldi54bWxQSwUGAAAAAAQABAD5AAAAkgMAAAAA&#10;" strokecolor="#969696"/>
                </v:group>
                <w10:wrap type="square"/>
              </v:group>
            </w:pict>
          </mc:Fallback>
        </mc:AlternateContent>
      </w:r>
    </w:p>
    <w:sectPr w:rsidR="0086726B" w:rsidSect="00247E5C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F7"/>
    <w:rsid w:val="00016872"/>
    <w:rsid w:val="00132AC3"/>
    <w:rsid w:val="00247E5C"/>
    <w:rsid w:val="003153F7"/>
    <w:rsid w:val="003374ED"/>
    <w:rsid w:val="0086726B"/>
    <w:rsid w:val="00CA1237"/>
    <w:rsid w:val="00EE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E5C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47E5C"/>
    <w:pPr>
      <w:jc w:val="center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E5C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47E5C"/>
    <w:pPr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ms%20Foundation\AppData\Roaming\Microsoft\Templates\EdWorld_BehavioralGo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F1151B-D796-47EF-978B-A2040A8A61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EdWorld_BehavioralGoal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 Foundation</dc:creator>
  <cp:lastModifiedBy>Shams Foundation</cp:lastModifiedBy>
  <cp:revision>1</cp:revision>
  <dcterms:created xsi:type="dcterms:W3CDTF">2014-09-12T05:29:00Z</dcterms:created>
  <dcterms:modified xsi:type="dcterms:W3CDTF">2014-09-12T05:30:00Z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TC018755909991</vt:lpwstr>
  </property>
</Properties>
</file>