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2423E7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0"/>
                      <w:szCs w:val="42"/>
                    </w:rPr>
                    <w:t xml:space="preserve">SHAMS </w:t>
                  </w:r>
                  <w:r w:rsidR="00434CCA" w:rsidRPr="00434CCA">
                    <w:rPr>
                      <w:rFonts w:ascii="Arial" w:hAnsi="Arial" w:cs="Arial"/>
                      <w:b/>
                      <w:bCs/>
                      <w:color w:val="595C62"/>
                      <w:sz w:val="40"/>
                      <w:szCs w:val="42"/>
                    </w:rPr>
                    <w:t>PARWEZ ALAM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A8703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434CCA">
                    <w:rPr>
                      <w:rFonts w:ascii="Arial" w:hAnsi="Arial" w:cs="Arial"/>
                      <w:b/>
                      <w:bCs/>
                      <w:color w:val="6D83B3"/>
                    </w:rPr>
                    <w:t>INDIAN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</w:t>
                  </w:r>
                  <w:r w:rsidR="00A87039">
                    <w:rPr>
                      <w:rFonts w:ascii="Arial" w:hAnsi="Arial" w:cs="Arial"/>
                      <w:b/>
                      <w:bCs/>
                      <w:color w:val="6D83B3"/>
                    </w:rPr>
                    <w:t>B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A87039">
                    <w:rPr>
                      <w:rFonts w:ascii="Arial" w:hAnsi="Arial" w:cs="Arial"/>
                      <w:b/>
                      <w:bCs/>
                      <w:color w:val="6D83B3"/>
                    </w:rPr>
                    <w:t>20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J</w:t>
                  </w:r>
                  <w:r w:rsidR="00434CCA">
                    <w:rPr>
                      <w:rFonts w:ascii="Arial" w:hAnsi="Arial" w:cs="Arial"/>
                      <w:b/>
                      <w:bCs/>
                      <w:color w:val="6D83B3"/>
                    </w:rPr>
                    <w:t>anuary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1</w:t>
                  </w:r>
                  <w:r w:rsidR="00434CCA">
                    <w:rPr>
                      <w:rFonts w:ascii="Arial" w:hAnsi="Arial" w:cs="Arial"/>
                      <w:b/>
                      <w:bCs/>
                      <w:color w:val="6D83B3"/>
                    </w:rPr>
                    <w:t>992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</w:t>
                  </w:r>
                  <w:r w:rsidR="00817C10">
                    <w:rPr>
                      <w:rFonts w:ascii="Arial" w:hAnsi="Arial" w:cs="Arial"/>
                      <w:b/>
                      <w:bCs/>
                      <w:color w:val="3B3E42"/>
                    </w:rPr>
                    <w:t>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434CCA">
                    <w:rPr>
                      <w:rFonts w:ascii="Arial" w:hAnsi="Arial" w:cs="Arial"/>
                      <w:b/>
                      <w:bCs/>
                      <w:color w:val="3B3E42"/>
                    </w:rPr>
                    <w:t>097-0842-8265</w:t>
                  </w:r>
                </w:p>
                <w:p w:rsidR="009F2958" w:rsidRPr="00FA7B5B" w:rsidRDefault="00434CCA" w:rsidP="00434CC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parwezarcc.4400@gmail.com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434CCA" w:rsidP="00434CCA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 w:rsidRPr="00434CCA">
                    <w:rPr>
                      <w:rFonts w:ascii="Arial" w:hAnsi="Arial" w:cs="Arial"/>
                      <w:bCs/>
                      <w:color w:val="3B3E42"/>
                      <w:sz w:val="24"/>
                      <w:lang w:val="fr-FR"/>
                    </w:rPr>
                    <w:t xml:space="preserve">New Area Raja </w:t>
                  </w:r>
                  <w:proofErr w:type="spellStart"/>
                  <w:r w:rsidRPr="00434CCA">
                    <w:rPr>
                      <w:rFonts w:ascii="Arial" w:hAnsi="Arial" w:cs="Arial"/>
                      <w:bCs/>
                      <w:color w:val="3B3E42"/>
                      <w:sz w:val="24"/>
                      <w:lang w:val="fr-FR"/>
                    </w:rPr>
                    <w:t>Bagicha</w:t>
                  </w:r>
                  <w:proofErr w:type="spellEnd"/>
                  <w:r w:rsidRPr="00434CCA">
                    <w:rPr>
                      <w:rFonts w:ascii="Arial" w:hAnsi="Arial" w:cs="Arial"/>
                      <w:bCs/>
                      <w:color w:val="3B3E42"/>
                      <w:sz w:val="24"/>
                      <w:lang w:val="fr-FR"/>
                    </w:rPr>
                    <w:t xml:space="preserve">, </w:t>
                  </w:r>
                  <w:proofErr w:type="spellStart"/>
                  <w:r w:rsidRPr="00434CCA">
                    <w:rPr>
                      <w:rFonts w:ascii="Arial" w:hAnsi="Arial" w:cs="Arial"/>
                      <w:bCs/>
                      <w:color w:val="3B3E42"/>
                      <w:sz w:val="24"/>
                      <w:lang w:val="fr-FR"/>
                    </w:rPr>
                    <w:t>Rafiganj</w:t>
                  </w:r>
                  <w:proofErr w:type="spellEnd"/>
                  <w:r w:rsidRPr="00434CCA">
                    <w:rPr>
                      <w:rFonts w:ascii="Arial" w:hAnsi="Arial" w:cs="Arial"/>
                      <w:bCs/>
                      <w:color w:val="3B3E42"/>
                      <w:sz w:val="24"/>
                      <w:lang w:val="fr-FR"/>
                    </w:rPr>
                    <w:t xml:space="preserve"> Aurangabad (BIHAR)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817C10">
        <w:trPr>
          <w:trHeight w:val="1728"/>
        </w:trPr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  <w:bookmarkStart w:id="0" w:name="_GoBack"/>
                  <w:bookmarkEnd w:id="0"/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817C10" w:rsidRDefault="00817C10" w:rsidP="00817C10">
                        <w:pPr>
                          <w:ind w:left="90"/>
                          <w:rPr>
                            <w:rFonts w:ascii="Arial" w:hAnsi="Arial" w:cs="Arial"/>
                          </w:rPr>
                        </w:pPr>
                        <w:r w:rsidRPr="00817C10">
                          <w:rPr>
                            <w:rFonts w:ascii="Arial" w:hAnsi="Arial" w:cs="Arial"/>
                          </w:rPr>
                          <w:t>Seeking a challenge position to utilize my skill</w:t>
                        </w:r>
                        <w:r>
                          <w:rPr>
                            <w:rFonts w:ascii="Arial" w:hAnsi="Arial" w:cs="Arial"/>
                          </w:rPr>
                          <w:t xml:space="preserve"> and ability in area of INFORMATION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TECHNOLOGY </w:t>
                        </w:r>
                        <w:r w:rsidRPr="00817C10">
                          <w:rPr>
                            <w:rFonts w:ascii="Arial" w:hAnsi="Arial" w:cs="Arial"/>
                          </w:rPr>
                          <w:t xml:space="preserve"> .</w:t>
                        </w:r>
                        <w:proofErr w:type="gramEnd"/>
                        <w:r w:rsidRPr="00817C10">
                          <w:rPr>
                            <w:rFonts w:ascii="Arial" w:hAnsi="Arial" w:cs="Arial"/>
                          </w:rPr>
                          <w:t xml:space="preserve">To work in a challenge and simulating environment. Where I can learn and deliver my best for the dynamic growth organization. As well as my career. </w:t>
                        </w:r>
                        <w:permStart w:id="873602481" w:edGrp="everyone"/>
                        <w:permEnd w:id="873602481"/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17"/>
                    <w:gridCol w:w="2526"/>
                    <w:gridCol w:w="2492"/>
                    <w:gridCol w:w="2695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805289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C,C++</w:t>
                        </w:r>
                        <w:r w:rsid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,QBASIC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423E7" w:rsidRDefault="00F009E4" w:rsidP="0080528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Tally,WebDesign</w:t>
                        </w:r>
                        <w:proofErr w:type="spellEnd"/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423E7" w:rsidRDefault="00805289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VB.NET 2008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423E7" w:rsidRDefault="00805289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Operating system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423E7" w:rsidRDefault="00805289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JAVE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423E7" w:rsidRDefault="00805289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MS-OFFICE 2007,2010</w:t>
                        </w:r>
                        <w:r w:rsid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AND MORE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423E7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SQL</w:t>
                        </w:r>
                        <w:r w:rsidR="00DE2EAE"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, Oracle</w:t>
                        </w:r>
                        <w:r w:rsidR="00805289"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, MS </w:t>
                        </w:r>
                        <w:r w:rsid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-</w:t>
                        </w:r>
                        <w:r w:rsidR="00805289"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Access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957E8B" w:rsidRDefault="00805289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 w:rsidRP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DTP,INTERNET</w:t>
                        </w:r>
                        <w:r w:rsid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,Hardware</w:t>
                        </w:r>
                        <w:proofErr w:type="spellEnd"/>
                        <w:r w:rsidR="00957E8B">
                          <w:rPr>
                            <w:rFonts w:ascii="Arial" w:hAnsi="Arial" w:cs="Arial"/>
                            <w:b/>
                            <w:color w:val="3B3E42"/>
                          </w:rPr>
                          <w:t>,</w:t>
                        </w:r>
                      </w:p>
                      <w:p w:rsidR="00130370" w:rsidRPr="002423E7" w:rsidRDefault="00957E8B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NETWORKING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805289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805289" w:rsidP="0080528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Information Technology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1</w:t>
                        </w:r>
                        <w:r w:rsidRPr="00805289">
                          <w:rPr>
                            <w:rFonts w:ascii="Arial" w:hAnsi="Arial" w:cs="Arial"/>
                            <w:b/>
                            <w:i/>
                            <w:color w:val="777C8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 xml:space="preserve"> CLASS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”</w:t>
                        </w:r>
                      </w:p>
                      <w:p w:rsidR="00DB5A85" w:rsidRPr="002D44B0" w:rsidRDefault="0080528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MAULANA MAZHARUL HAQUE ARABIC &amp; PERSION UNIVERSITY,PATNA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805289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805289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Intermediate from BSEB,PATNA Commerce Department “1</w:t>
                        </w:r>
                        <w:r w:rsidRPr="00805289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CLASS”</w:t>
                        </w:r>
                      </w:p>
                      <w:p w:rsidR="00DB5A85" w:rsidRPr="002D44B0" w:rsidRDefault="0080528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MIRZA GALIB COLLEGE,GAYA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805289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2007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805289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Metric from BSEB,PATNA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“2</w:t>
                        </w:r>
                        <w:r w:rsidRPr="00805289">
                          <w:rPr>
                            <w:rFonts w:ascii="Arial" w:hAnsi="Arial" w:cs="Arial"/>
                            <w:b/>
                            <w:i/>
                            <w:color w:val="777C84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 xml:space="preserve"> CLASS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”</w:t>
                        </w:r>
                      </w:p>
                      <w:p w:rsidR="00DB5A85" w:rsidRPr="002D44B0" w:rsidRDefault="00781BE6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RBR HIGH SCHOOL,RAFIGANJ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Software An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alyst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2423E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October to December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Default="007E70A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 an analysis about the existing Content Management System;</w:t>
                        </w:r>
                      </w:p>
                      <w:p w:rsidR="00F009E4" w:rsidRPr="002D44B0" w:rsidRDefault="00F009E4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Zen Mobile Management System Submitted Project in Shop and College.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</w:t>
                        </w:r>
                        <w:r w:rsidR="008649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Anxious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 w:rsidR="002423E7">
                          <w:rPr>
                            <w:rFonts w:ascii="Arial" w:hAnsi="Arial" w:cs="Arial"/>
                            <w:b/>
                            <w:color w:val="3B3E42"/>
                          </w:rPr>
                          <w:t>Patna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Web Developer (PHP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MySQL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2423E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Self-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Maintained existing websites; Implemented new functionalities;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Conducted the migration of an old MS Access application into a PHP/JavaScript version;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Restructured a large PERL program; Wrote technical documentations;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423E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Computer Programmer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523E74" w:rsidP="002423E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Developed </w:t>
                        </w:r>
                        <w:r w:rsidR="002423E7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many Software for commercial use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2423E7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: Surf Internet as one motive to get Knowledg</w:t>
                        </w:r>
                        <w:r w:rsidR="00E96AC2">
                          <w:t>e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ports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2423E7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: I like to journey 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2423E7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Hindi(Native Language)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2423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="002423E7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luent</w:t>
                        </w:r>
                        <w:r w:rsidR="002423E7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2423E7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Urdu(Native Language)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434CCA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Default="00694E29">
      <w:pPr>
        <w:rPr>
          <w:rFonts w:ascii="Arial" w:hAnsi="Arial" w:cs="Arial"/>
        </w:rPr>
      </w:pPr>
    </w:p>
    <w:p w:rsidR="00805289" w:rsidRDefault="00817C1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817C10" w:rsidRPr="00215B45" w:rsidRDefault="00817C10">
      <w:pPr>
        <w:rPr>
          <w:rFonts w:ascii="Arial" w:hAnsi="Arial" w:cs="Arial"/>
        </w:rPr>
      </w:pPr>
      <w:r>
        <w:rPr>
          <w:rFonts w:ascii="Arial" w:hAnsi="Arial" w:cs="Arial"/>
        </w:rPr>
        <w:t>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</w:t>
      </w:r>
      <w:r>
        <w:rPr>
          <w:rFonts w:ascii="Arial" w:hAnsi="Arial" w:cs="Arial"/>
        </w:rPr>
        <w:tab/>
        <w:t>:</w:t>
      </w:r>
    </w:p>
    <w:sectPr w:rsidR="00817C10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CCA"/>
    <w:rsid w:val="00062AD3"/>
    <w:rsid w:val="00083491"/>
    <w:rsid w:val="001211DC"/>
    <w:rsid w:val="00130370"/>
    <w:rsid w:val="00215B45"/>
    <w:rsid w:val="002423E7"/>
    <w:rsid w:val="002D44B0"/>
    <w:rsid w:val="00315076"/>
    <w:rsid w:val="003303B1"/>
    <w:rsid w:val="00434CCA"/>
    <w:rsid w:val="004B676C"/>
    <w:rsid w:val="004F5F87"/>
    <w:rsid w:val="00504C88"/>
    <w:rsid w:val="00523E74"/>
    <w:rsid w:val="00525259"/>
    <w:rsid w:val="00532D43"/>
    <w:rsid w:val="00562696"/>
    <w:rsid w:val="006068F3"/>
    <w:rsid w:val="00606CB9"/>
    <w:rsid w:val="00641208"/>
    <w:rsid w:val="00694E29"/>
    <w:rsid w:val="006E5165"/>
    <w:rsid w:val="007215EA"/>
    <w:rsid w:val="00781BE6"/>
    <w:rsid w:val="007E70AC"/>
    <w:rsid w:val="00805289"/>
    <w:rsid w:val="00817C10"/>
    <w:rsid w:val="00826DD0"/>
    <w:rsid w:val="008312AB"/>
    <w:rsid w:val="00864960"/>
    <w:rsid w:val="008D653C"/>
    <w:rsid w:val="008F4A71"/>
    <w:rsid w:val="00914EC1"/>
    <w:rsid w:val="00957E8B"/>
    <w:rsid w:val="009F2958"/>
    <w:rsid w:val="009F79C8"/>
    <w:rsid w:val="00A34C4E"/>
    <w:rsid w:val="00A87039"/>
    <w:rsid w:val="00B34E7A"/>
    <w:rsid w:val="00B508D4"/>
    <w:rsid w:val="00BB17F5"/>
    <w:rsid w:val="00BE76CE"/>
    <w:rsid w:val="00BF0E24"/>
    <w:rsid w:val="00CA4EDD"/>
    <w:rsid w:val="00D51AE4"/>
    <w:rsid w:val="00DB5A85"/>
    <w:rsid w:val="00DE2EAE"/>
    <w:rsid w:val="00E17DCD"/>
    <w:rsid w:val="00E93F7B"/>
    <w:rsid w:val="00E96AC2"/>
    <w:rsid w:val="00ED023E"/>
    <w:rsid w:val="00ED0B14"/>
    <w:rsid w:val="00F009E4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wez\AppData\Roaming\Microsoft\Templates\TP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B38B5-0CAF-4893-AC2A-9D1A61C5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Parwez</dc:creator>
  <cp:lastModifiedBy>Shams Parwez</cp:lastModifiedBy>
  <cp:revision>10</cp:revision>
  <dcterms:created xsi:type="dcterms:W3CDTF">2012-08-31T18:00:00Z</dcterms:created>
  <dcterms:modified xsi:type="dcterms:W3CDTF">2014-02-17T08:16:00Z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