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8C" w:rsidRDefault="00607E8C" w:rsidP="00607E8C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508"/>
        <w:gridCol w:w="5508"/>
      </w:tblGrid>
      <w:tr w:rsidR="00842833" w:rsidRPr="00842833" w:rsidTr="000E4305">
        <w:tc>
          <w:tcPr>
            <w:tcW w:w="5508" w:type="dxa"/>
          </w:tcPr>
          <w:p w:rsidR="00842833" w:rsidRPr="00957A80" w:rsidRDefault="00842833">
            <w:pPr>
              <w:rPr>
                <w:rFonts w:cstheme="minorHAnsi"/>
                <w:b/>
                <w:sz w:val="40"/>
                <w:szCs w:val="40"/>
              </w:rPr>
            </w:pPr>
            <w:r w:rsidRPr="00957A80">
              <w:rPr>
                <w:rFonts w:cstheme="minorHAnsi"/>
                <w:b/>
                <w:sz w:val="40"/>
                <w:szCs w:val="40"/>
              </w:rPr>
              <w:t>Week 1</w:t>
            </w:r>
          </w:p>
        </w:tc>
        <w:tc>
          <w:tcPr>
            <w:tcW w:w="5508" w:type="dxa"/>
          </w:tcPr>
          <w:p w:rsidR="00842833" w:rsidRPr="00957A80" w:rsidRDefault="0015138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June 1, 2011</w:t>
            </w:r>
          </w:p>
          <w:p w:rsidR="00842833" w:rsidRPr="00957A80" w:rsidRDefault="00842833">
            <w:pPr>
              <w:rPr>
                <w:rFonts w:cstheme="minorHAnsi"/>
                <w:sz w:val="28"/>
                <w:szCs w:val="28"/>
              </w:rPr>
            </w:pPr>
            <w:r w:rsidRPr="00957A80">
              <w:rPr>
                <w:rFonts w:cstheme="minorHAnsi"/>
                <w:b/>
                <w:sz w:val="28"/>
                <w:szCs w:val="28"/>
              </w:rPr>
              <w:t>June 6, 201</w:t>
            </w:r>
            <w:r w:rsidR="0015138C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1"/>
        <w:gridCol w:w="3959"/>
        <w:gridCol w:w="360"/>
        <w:gridCol w:w="1258"/>
        <w:gridCol w:w="4068"/>
      </w:tblGrid>
      <w:tr w:rsidR="00842833" w:rsidRPr="00842833" w:rsidTr="000E4305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842833" w:rsidRPr="00842833" w:rsidTr="000E4305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</w:tr>
      <w:tr w:rsidR="00957A80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</w:tr>
      <w:tr w:rsidR="00957A80" w:rsidRPr="00842833" w:rsidTr="000E430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57A80" w:rsidRPr="00957A80" w:rsidRDefault="00957A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0" w:rsidRPr="00957A80" w:rsidRDefault="00957A80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80" w:rsidRPr="00957A80" w:rsidRDefault="00957A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A80" w:rsidRPr="00842833" w:rsidRDefault="00957A80">
            <w:pPr>
              <w:rPr>
                <w:rFonts w:ascii="Verdana" w:hAnsi="Verdana"/>
                <w:sz w:val="20"/>
              </w:rPr>
            </w:pPr>
          </w:p>
        </w:tc>
      </w:tr>
      <w:tr w:rsidR="00957A80" w:rsidRPr="00842833" w:rsidTr="000E4305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A80" w:rsidRPr="00957A80" w:rsidRDefault="00957A80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A80" w:rsidRPr="00957A80" w:rsidRDefault="00957A80">
            <w:pPr>
              <w:rPr>
                <w:rFonts w:cstheme="minorHAnsi"/>
              </w:rPr>
            </w:pPr>
          </w:p>
        </w:tc>
      </w:tr>
      <w:tr w:rsidR="00957A80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</w:tr>
      <w:tr w:rsidR="00842833" w:rsidRPr="00842833" w:rsidTr="000E430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842833" w:rsidRPr="00842833" w:rsidTr="000E4305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</w:tr>
    </w:tbl>
    <w:p w:rsidR="00607E8C" w:rsidRDefault="00607E8C" w:rsidP="00607E8C">
      <w:pPr>
        <w:spacing w:after="0"/>
        <w:rPr>
          <w:rFonts w:ascii="Verdana" w:hAnsi="Verdana"/>
          <w:sz w:val="20"/>
        </w:rPr>
      </w:pPr>
    </w:p>
    <w:p w:rsidR="00607E8C" w:rsidRDefault="00607E8C" w:rsidP="00607E8C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508"/>
        <w:gridCol w:w="5508"/>
      </w:tblGrid>
      <w:tr w:rsidR="00607E8C" w:rsidRPr="00842833" w:rsidTr="00035F8D">
        <w:tc>
          <w:tcPr>
            <w:tcW w:w="5508" w:type="dxa"/>
          </w:tcPr>
          <w:p w:rsidR="00607E8C" w:rsidRPr="00957A80" w:rsidRDefault="00607E8C" w:rsidP="00035F8D">
            <w:pPr>
              <w:rPr>
                <w:rFonts w:cstheme="minorHAnsi"/>
                <w:b/>
                <w:sz w:val="40"/>
                <w:szCs w:val="40"/>
              </w:rPr>
            </w:pPr>
            <w:r w:rsidRPr="00957A80"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508" w:type="dxa"/>
          </w:tcPr>
          <w:p w:rsidR="00607E8C" w:rsidRPr="00957A80" w:rsidRDefault="00607E8C" w:rsidP="00035F8D">
            <w:pPr>
              <w:rPr>
                <w:rFonts w:cstheme="minorHAnsi"/>
                <w:b/>
                <w:sz w:val="28"/>
                <w:szCs w:val="28"/>
              </w:rPr>
            </w:pPr>
            <w:r w:rsidRPr="00957A80">
              <w:rPr>
                <w:rFonts w:cstheme="minorHAnsi"/>
                <w:b/>
                <w:sz w:val="28"/>
                <w:szCs w:val="28"/>
              </w:rPr>
              <w:t xml:space="preserve">June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  <w:r w:rsidR="0015138C">
              <w:rPr>
                <w:rFonts w:cstheme="minorHAnsi"/>
                <w:b/>
                <w:sz w:val="28"/>
                <w:szCs w:val="28"/>
              </w:rPr>
              <w:t>, 2011</w:t>
            </w:r>
          </w:p>
          <w:p w:rsidR="00607E8C" w:rsidRPr="00957A80" w:rsidRDefault="00607E8C" w:rsidP="00607E8C">
            <w:pPr>
              <w:rPr>
                <w:rFonts w:cstheme="minorHAnsi"/>
                <w:sz w:val="28"/>
                <w:szCs w:val="28"/>
              </w:rPr>
            </w:pPr>
            <w:r w:rsidRPr="00957A80">
              <w:rPr>
                <w:rFonts w:cstheme="minorHAnsi"/>
                <w:b/>
                <w:sz w:val="28"/>
                <w:szCs w:val="28"/>
              </w:rPr>
              <w:t xml:space="preserve">June </w:t>
            </w:r>
            <w:r>
              <w:rPr>
                <w:rFonts w:cstheme="minorHAnsi"/>
                <w:b/>
                <w:sz w:val="28"/>
                <w:szCs w:val="28"/>
              </w:rPr>
              <w:t>12</w:t>
            </w:r>
            <w:r w:rsidRPr="00957A80">
              <w:rPr>
                <w:rFonts w:cstheme="minorHAnsi"/>
                <w:b/>
                <w:sz w:val="28"/>
                <w:szCs w:val="28"/>
              </w:rPr>
              <w:t>, 201</w:t>
            </w:r>
            <w:r w:rsidR="0015138C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</w:tbl>
    <w:p w:rsidR="00607E8C" w:rsidRPr="00842833" w:rsidRDefault="00607E8C" w:rsidP="00607E8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1"/>
        <w:gridCol w:w="3959"/>
        <w:gridCol w:w="360"/>
        <w:gridCol w:w="1258"/>
        <w:gridCol w:w="4068"/>
      </w:tblGrid>
      <w:tr w:rsidR="00607E8C" w:rsidRPr="00842833" w:rsidTr="00035F8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</w:tbl>
    <w:p w:rsidR="00607E8C" w:rsidRDefault="00607E8C" w:rsidP="00607E8C">
      <w:pPr>
        <w:spacing w:after="0"/>
        <w:rPr>
          <w:rFonts w:ascii="Verdana" w:hAnsi="Verdana"/>
          <w:sz w:val="20"/>
        </w:rPr>
      </w:pPr>
    </w:p>
    <w:p w:rsidR="00607E8C" w:rsidRPr="00842833" w:rsidRDefault="00607E8C" w:rsidP="00607E8C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508"/>
        <w:gridCol w:w="5508"/>
      </w:tblGrid>
      <w:tr w:rsidR="00607E8C" w:rsidRPr="00842833" w:rsidTr="00035F8D">
        <w:tc>
          <w:tcPr>
            <w:tcW w:w="5508" w:type="dxa"/>
          </w:tcPr>
          <w:p w:rsidR="00607E8C" w:rsidRPr="00957A80" w:rsidRDefault="00607E8C" w:rsidP="00035F8D">
            <w:pPr>
              <w:rPr>
                <w:rFonts w:cstheme="minorHAnsi"/>
                <w:b/>
                <w:sz w:val="40"/>
                <w:szCs w:val="40"/>
              </w:rPr>
            </w:pPr>
            <w:r w:rsidRPr="00957A80"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607E8C" w:rsidRPr="00957A80" w:rsidRDefault="0015138C" w:rsidP="00035F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June , 2011</w:t>
            </w:r>
          </w:p>
          <w:p w:rsidR="00607E8C" w:rsidRPr="00957A80" w:rsidRDefault="00607E8C" w:rsidP="00607E8C">
            <w:pPr>
              <w:rPr>
                <w:rFonts w:cstheme="minorHAnsi"/>
                <w:sz w:val="28"/>
                <w:szCs w:val="28"/>
              </w:rPr>
            </w:pPr>
            <w:r w:rsidRPr="00957A80">
              <w:rPr>
                <w:rFonts w:cstheme="minorHAnsi"/>
                <w:b/>
                <w:sz w:val="28"/>
                <w:szCs w:val="28"/>
              </w:rPr>
              <w:t xml:space="preserve">June </w:t>
            </w:r>
            <w:r>
              <w:rPr>
                <w:rFonts w:cstheme="minorHAnsi"/>
                <w:b/>
                <w:sz w:val="28"/>
                <w:szCs w:val="28"/>
              </w:rPr>
              <w:t>19</w:t>
            </w:r>
            <w:r w:rsidRPr="00957A80">
              <w:rPr>
                <w:rFonts w:cstheme="minorHAnsi"/>
                <w:b/>
                <w:sz w:val="28"/>
                <w:szCs w:val="28"/>
              </w:rPr>
              <w:t>, 201</w:t>
            </w:r>
            <w:r w:rsidR="0015138C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</w:tbl>
    <w:p w:rsidR="00607E8C" w:rsidRPr="00842833" w:rsidRDefault="00607E8C" w:rsidP="00607E8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1"/>
        <w:gridCol w:w="3959"/>
        <w:gridCol w:w="360"/>
        <w:gridCol w:w="1258"/>
        <w:gridCol w:w="4068"/>
      </w:tblGrid>
      <w:tr w:rsidR="00607E8C" w:rsidRPr="00842833" w:rsidTr="00035F8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</w:tbl>
    <w:p w:rsidR="00607E8C" w:rsidRDefault="00607E8C" w:rsidP="00607E8C">
      <w:pPr>
        <w:spacing w:after="0"/>
      </w:pPr>
    </w:p>
    <w:p w:rsidR="00607E8C" w:rsidRDefault="00607E8C" w:rsidP="00607E8C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508"/>
        <w:gridCol w:w="5508"/>
      </w:tblGrid>
      <w:tr w:rsidR="00607E8C" w:rsidRPr="00842833" w:rsidTr="00035F8D">
        <w:tc>
          <w:tcPr>
            <w:tcW w:w="5508" w:type="dxa"/>
          </w:tcPr>
          <w:p w:rsidR="00607E8C" w:rsidRPr="00957A80" w:rsidRDefault="00607E8C" w:rsidP="00035F8D">
            <w:pPr>
              <w:rPr>
                <w:rFonts w:cstheme="minorHAnsi"/>
                <w:b/>
                <w:sz w:val="40"/>
                <w:szCs w:val="40"/>
              </w:rPr>
            </w:pPr>
            <w:r w:rsidRPr="00957A80"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607E8C" w:rsidRPr="00957A80" w:rsidRDefault="00607E8C" w:rsidP="00035F8D">
            <w:pPr>
              <w:rPr>
                <w:rFonts w:cstheme="minorHAnsi"/>
                <w:b/>
                <w:sz w:val="28"/>
                <w:szCs w:val="28"/>
              </w:rPr>
            </w:pPr>
            <w:r w:rsidRPr="00957A80">
              <w:rPr>
                <w:rFonts w:cstheme="minorHAnsi"/>
                <w:b/>
                <w:sz w:val="28"/>
                <w:szCs w:val="28"/>
              </w:rPr>
              <w:t xml:space="preserve">June 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15138C">
              <w:rPr>
                <w:rFonts w:cstheme="minorHAnsi"/>
                <w:b/>
                <w:sz w:val="28"/>
                <w:szCs w:val="28"/>
              </w:rPr>
              <w:t>1, 2011</w:t>
            </w:r>
          </w:p>
          <w:p w:rsidR="00607E8C" w:rsidRPr="00957A80" w:rsidRDefault="00607E8C" w:rsidP="00035F8D">
            <w:pPr>
              <w:rPr>
                <w:rFonts w:cstheme="minorHAnsi"/>
                <w:sz w:val="28"/>
                <w:szCs w:val="28"/>
              </w:rPr>
            </w:pPr>
            <w:r w:rsidRPr="00957A80">
              <w:rPr>
                <w:rFonts w:cstheme="minorHAnsi"/>
                <w:b/>
                <w:sz w:val="28"/>
                <w:szCs w:val="28"/>
              </w:rPr>
              <w:t xml:space="preserve">June 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Pr="00957A80">
              <w:rPr>
                <w:rFonts w:cstheme="minorHAnsi"/>
                <w:b/>
                <w:sz w:val="28"/>
                <w:szCs w:val="28"/>
              </w:rPr>
              <w:t>6, 201</w:t>
            </w:r>
            <w:r w:rsidR="0015138C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</w:tbl>
    <w:p w:rsidR="00607E8C" w:rsidRPr="00842833" w:rsidRDefault="00607E8C" w:rsidP="00607E8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1"/>
        <w:gridCol w:w="3959"/>
        <w:gridCol w:w="360"/>
        <w:gridCol w:w="1258"/>
        <w:gridCol w:w="4068"/>
      </w:tblGrid>
      <w:tr w:rsidR="00607E8C" w:rsidRPr="00842833" w:rsidTr="00035F8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</w:tbl>
    <w:p w:rsidR="00607E8C" w:rsidRDefault="00607E8C" w:rsidP="00607E8C">
      <w:pPr>
        <w:spacing w:after="0"/>
        <w:rPr>
          <w:rFonts w:ascii="Verdana" w:hAnsi="Verdana"/>
          <w:sz w:val="18"/>
        </w:rPr>
      </w:pPr>
    </w:p>
    <w:p w:rsidR="00607E8C" w:rsidRPr="00607E8C" w:rsidRDefault="00607E8C" w:rsidP="00607E8C">
      <w:pPr>
        <w:spacing w:after="0"/>
        <w:rPr>
          <w:rFonts w:ascii="Verdana" w:hAnsi="Verdana"/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508"/>
        <w:gridCol w:w="5508"/>
      </w:tblGrid>
      <w:tr w:rsidR="00607E8C" w:rsidRPr="00842833" w:rsidTr="00035F8D">
        <w:tc>
          <w:tcPr>
            <w:tcW w:w="5508" w:type="dxa"/>
          </w:tcPr>
          <w:p w:rsidR="00607E8C" w:rsidRPr="00957A80" w:rsidRDefault="00607E8C" w:rsidP="00035F8D">
            <w:pPr>
              <w:rPr>
                <w:rFonts w:cstheme="minorHAnsi"/>
                <w:b/>
                <w:sz w:val="40"/>
                <w:szCs w:val="40"/>
              </w:rPr>
            </w:pPr>
            <w:r w:rsidRPr="00957A80"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508" w:type="dxa"/>
          </w:tcPr>
          <w:p w:rsidR="00607E8C" w:rsidRPr="00957A80" w:rsidRDefault="00607E8C" w:rsidP="00035F8D">
            <w:pPr>
              <w:rPr>
                <w:rFonts w:cstheme="minorHAnsi"/>
                <w:b/>
                <w:sz w:val="28"/>
                <w:szCs w:val="28"/>
              </w:rPr>
            </w:pPr>
            <w:r w:rsidRPr="00957A80">
              <w:rPr>
                <w:rFonts w:cstheme="minorHAnsi"/>
                <w:b/>
                <w:sz w:val="28"/>
                <w:szCs w:val="28"/>
              </w:rPr>
              <w:t xml:space="preserve">June </w:t>
            </w:r>
            <w:r>
              <w:rPr>
                <w:rFonts w:cstheme="minorHAnsi"/>
                <w:b/>
                <w:sz w:val="28"/>
                <w:szCs w:val="28"/>
              </w:rPr>
              <w:t>28</w:t>
            </w:r>
            <w:r w:rsidR="0015138C">
              <w:rPr>
                <w:rFonts w:cstheme="minorHAnsi"/>
                <w:b/>
                <w:sz w:val="28"/>
                <w:szCs w:val="28"/>
              </w:rPr>
              <w:t>, 2011</w:t>
            </w:r>
          </w:p>
          <w:p w:rsidR="00607E8C" w:rsidRPr="00957A80" w:rsidRDefault="00607E8C" w:rsidP="00607E8C">
            <w:pPr>
              <w:rPr>
                <w:rFonts w:cstheme="minorHAnsi"/>
                <w:sz w:val="28"/>
                <w:szCs w:val="28"/>
              </w:rPr>
            </w:pPr>
            <w:r w:rsidRPr="00957A80">
              <w:rPr>
                <w:rFonts w:cstheme="minorHAnsi"/>
                <w:b/>
                <w:sz w:val="28"/>
                <w:szCs w:val="28"/>
              </w:rPr>
              <w:t xml:space="preserve">June </w:t>
            </w:r>
            <w:r>
              <w:rPr>
                <w:rFonts w:cstheme="minorHAnsi"/>
                <w:b/>
                <w:sz w:val="28"/>
                <w:szCs w:val="28"/>
              </w:rPr>
              <w:t>30</w:t>
            </w:r>
            <w:r w:rsidRPr="00957A80">
              <w:rPr>
                <w:rFonts w:cstheme="minorHAnsi"/>
                <w:b/>
                <w:sz w:val="28"/>
                <w:szCs w:val="28"/>
              </w:rPr>
              <w:t>, 201</w:t>
            </w:r>
            <w:r w:rsidR="0015138C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</w:tbl>
    <w:p w:rsidR="00607E8C" w:rsidRPr="00607E8C" w:rsidRDefault="00607E8C" w:rsidP="00607E8C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1"/>
        <w:gridCol w:w="3959"/>
        <w:gridCol w:w="360"/>
        <w:gridCol w:w="1258"/>
        <w:gridCol w:w="4068"/>
      </w:tblGrid>
      <w:tr w:rsidR="00607E8C" w:rsidRPr="00842833" w:rsidTr="00035F8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7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0F" w:rsidRDefault="00B35D0F" w:rsidP="00842833">
      <w:pPr>
        <w:spacing w:after="0" w:line="240" w:lineRule="auto"/>
      </w:pPr>
      <w:r>
        <w:separator/>
      </w:r>
    </w:p>
  </w:endnote>
  <w:endnote w:type="continuationSeparator" w:id="1">
    <w:p w:rsidR="00B35D0F" w:rsidRDefault="00B35D0F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0F" w:rsidRDefault="00B35D0F" w:rsidP="00842833">
      <w:pPr>
        <w:spacing w:after="0" w:line="240" w:lineRule="auto"/>
      </w:pPr>
      <w:r>
        <w:separator/>
      </w:r>
    </w:p>
  </w:footnote>
  <w:footnote w:type="continuationSeparator" w:id="1">
    <w:p w:rsidR="00B35D0F" w:rsidRDefault="00B35D0F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3A51FEB473A4DEC8FF7B6821EBA89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7A80" w:rsidRPr="00957A80" w:rsidRDefault="0015138C" w:rsidP="00957A80">
        <w:pPr>
          <w:pStyle w:val="Header"/>
          <w:tabs>
            <w:tab w:val="left" w:pos="2580"/>
            <w:tab w:val="left" w:pos="2985"/>
          </w:tabs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ALL ROUNDER COMUNICATION CENTRE</w:t>
        </w:r>
      </w:p>
    </w:sdtContent>
  </w:sdt>
  <w:sdt>
    <w:sdtPr>
      <w:rPr>
        <w:color w:val="1F497D" w:themeColor="text2"/>
      </w:rPr>
      <w:alias w:val="Author"/>
      <w:id w:val="77807658"/>
      <w:placeholder>
        <w:docPart w:val="CD6E67A787ED40A7B60984013B5815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42833" w:rsidRPr="00607E8C" w:rsidRDefault="0015138C" w:rsidP="00607E8C">
        <w:pPr>
          <w:pStyle w:val="Header"/>
          <w:pBdr>
            <w:bottom w:val="single" w:sz="4" w:space="1" w:color="A5A5A5" w:themeColor="background1" w:themeShade="A5"/>
          </w:pBdr>
          <w:tabs>
            <w:tab w:val="clear" w:pos="4680"/>
            <w:tab w:val="clear" w:pos="9360"/>
            <w:tab w:val="left" w:pos="720"/>
            <w:tab w:val="left" w:pos="1440"/>
            <w:tab w:val="left" w:pos="2160"/>
          </w:tabs>
          <w:rPr>
            <w:color w:val="1F497D" w:themeColor="text2"/>
          </w:rPr>
        </w:pPr>
        <w:r>
          <w:rPr>
            <w:color w:val="1F497D" w:themeColor="text2"/>
          </w:rPr>
          <w:t>TABREZ SIR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E6402"/>
    <w:rsid w:val="00012371"/>
    <w:rsid w:val="000E4305"/>
    <w:rsid w:val="0015138C"/>
    <w:rsid w:val="00180A47"/>
    <w:rsid w:val="00206F74"/>
    <w:rsid w:val="00231579"/>
    <w:rsid w:val="003302EB"/>
    <w:rsid w:val="00607E8C"/>
    <w:rsid w:val="00647CCC"/>
    <w:rsid w:val="0074020D"/>
    <w:rsid w:val="007E6402"/>
    <w:rsid w:val="00842833"/>
    <w:rsid w:val="00957A80"/>
    <w:rsid w:val="00A70CEB"/>
    <w:rsid w:val="00B25D65"/>
    <w:rsid w:val="00B35D0F"/>
    <w:rsid w:val="00BD6A36"/>
    <w:rsid w:val="00C2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semiHidden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TP10192137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A51FEB473A4DEC8FF7B6821EBA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A46D-C8ED-4943-8AA3-77731FD142BA}"/>
      </w:docPartPr>
      <w:docPartBody>
        <w:p w:rsidR="004C2DB3" w:rsidRDefault="00721E2F">
          <w:pPr>
            <w:pStyle w:val="73A51FEB473A4DEC8FF7B6821EBA8909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CD6E67A787ED40A7B60984013B58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D7C4-AAB3-4619-A441-EAFC455D752C}"/>
      </w:docPartPr>
      <w:docPartBody>
        <w:p w:rsidR="004C2DB3" w:rsidRDefault="00721E2F">
          <w:pPr>
            <w:pStyle w:val="CD6E67A787ED40A7B60984013B5815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1E2F"/>
    <w:rsid w:val="004C2DB3"/>
    <w:rsid w:val="0072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A51FEB473A4DEC8FF7B6821EBA8909">
    <w:name w:val="73A51FEB473A4DEC8FF7B6821EBA8909"/>
    <w:rsid w:val="004C2DB3"/>
  </w:style>
  <w:style w:type="paragraph" w:customStyle="1" w:styleId="CD6E67A787ED40A7B60984013B5815B3">
    <w:name w:val="CD6E67A787ED40A7B60984013B5815B3"/>
    <w:rsid w:val="004C2D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TP101921379_template</Template>
  <TotalTime>5</TotalTime>
  <Pages>5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Report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ROUNDER COMUNICATION CENTRE</dc:title>
  <dc:subject/>
  <dc:creator>TABREZ SIR</dc:creator>
  <cp:keywords/>
  <dc:description/>
  <cp:lastModifiedBy>Parwez Noori</cp:lastModifiedBy>
  <cp:revision>2</cp:revision>
  <dcterms:created xsi:type="dcterms:W3CDTF">2011-05-13T05:07:00Z</dcterms:created>
  <dcterms:modified xsi:type="dcterms:W3CDTF">2011-05-19T13:26:00Z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TC019213809991</vt:lpwstr>
  </property>
</Properties>
</file>